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sz w:val="40"/>
          <w:szCs w:val="40"/>
        </w:rPr>
        <w:id w:val="44191838"/>
        <w:lock w:val="contentLocked"/>
        <w:placeholder>
          <w:docPart w:val="DefaultPlaceholder_-1854013440"/>
        </w:placeholder>
        <w:group/>
      </w:sdtPr>
      <w:sdtEndPr>
        <w:rPr>
          <w:sz w:val="22"/>
          <w:szCs w:val="22"/>
          <w:lang w:bidi="ar-AE"/>
        </w:rPr>
      </w:sdtEndPr>
      <w:sdtContent>
        <w:p w:rsidR="00816D56" w:rsidRPr="00F73F9B" w:rsidRDefault="00C722B3" w:rsidP="00D621FD">
          <w:pPr>
            <w:spacing w:after="0" w:line="240" w:lineRule="auto"/>
            <w:jc w:val="center"/>
            <w:rPr>
              <w:sz w:val="40"/>
              <w:szCs w:val="40"/>
            </w:rPr>
          </w:pPr>
          <w:r w:rsidRPr="00F73F9B">
            <w:rPr>
              <w:noProof/>
              <w:sz w:val="40"/>
              <w:szCs w:val="40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838D180" wp14:editId="26C9D0A0">
                    <wp:simplePos x="0" y="0"/>
                    <wp:positionH relativeFrom="column">
                      <wp:posOffset>5351780</wp:posOffset>
                    </wp:positionH>
                    <wp:positionV relativeFrom="paragraph">
                      <wp:posOffset>-1085520</wp:posOffset>
                    </wp:positionV>
                    <wp:extent cx="1323594" cy="1645920"/>
                    <wp:effectExtent l="0" t="0" r="10160" b="11430"/>
                    <wp:wrapNone/>
                    <wp:docPr id="1" name="Rounded 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323594" cy="1645920"/>
                            </a:xfrm>
                            <a:prstGeom prst="roundRect">
                              <a:avLst/>
                            </a:prstGeom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2308D5" w:rsidRPr="00731095" w:rsidRDefault="002308D5" w:rsidP="000E38E5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1095">
                                  <w:rPr>
                                    <w:sz w:val="18"/>
                                    <w:szCs w:val="18"/>
                                  </w:rPr>
                                  <w:t xml:space="preserve">Please affix (staple or glue) a colored passport - like photo (head &amp; shoulders) </w:t>
                                </w:r>
                              </w:p>
                              <w:p w:rsidR="002308D5" w:rsidRPr="00731095" w:rsidRDefault="002308D5" w:rsidP="00C722B3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</w:rPr>
                                </w:pPr>
                                <w:r w:rsidRPr="00731095">
                                  <w:rPr>
                                    <w:sz w:val="18"/>
                                    <w:szCs w:val="18"/>
                                  </w:rPr>
                                  <w:t>It doesn’t need to be an official photo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oundrect w14:anchorId="2838D180" id="Rounded Rectangle 1" o:spid="_x0000_s1026" style="position:absolute;left:0;text-align:left;margin-left:421.4pt;margin-top:-85.45pt;width:104.2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" fillcolor="white [3201]" strokecolor="#4f81bd [3204]" strokeweight="2pt">
                    <v:textbox>
                      <w:txbxContent>
                        <w:p w:rsidR="002308D5" w:rsidRPr="00731095" w:rsidRDefault="002308D5" w:rsidP="000E38E5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731095">
                            <w:rPr>
                              <w:sz w:val="18"/>
                              <w:szCs w:val="18"/>
                            </w:rPr>
                            <w:t xml:space="preserve">Please affix (staple or glue) a colored passport - like photo (head &amp; shoulders) </w:t>
                          </w:r>
                        </w:p>
                        <w:p w:rsidR="002308D5" w:rsidRPr="00731095" w:rsidRDefault="002308D5" w:rsidP="00C722B3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 w:rsidRPr="00731095">
                            <w:rPr>
                              <w:sz w:val="18"/>
                              <w:szCs w:val="18"/>
                            </w:rPr>
                            <w:t>It doesn’t need to be an official photo</w:t>
                          </w:r>
                        </w:p>
                      </w:txbxContent>
                    </v:textbox>
                  </v:roundrect>
                </w:pict>
              </mc:Fallback>
            </mc:AlternateContent>
          </w:r>
          <w:r w:rsidR="00F73F9B" w:rsidRPr="00F73F9B">
            <w:rPr>
              <w:sz w:val="40"/>
              <w:szCs w:val="40"/>
            </w:rPr>
            <w:t>C</w:t>
          </w:r>
          <w:r w:rsidRPr="00F73F9B">
            <w:rPr>
              <w:sz w:val="40"/>
              <w:szCs w:val="40"/>
            </w:rPr>
            <w:t>andidate Application Form</w:t>
          </w:r>
        </w:p>
        <w:p w:rsidR="00C722B3" w:rsidRDefault="00323D08" w:rsidP="00D621FD">
          <w:pPr>
            <w:spacing w:after="0" w:line="240" w:lineRule="auto"/>
            <w:jc w:val="center"/>
            <w:rPr>
              <w:color w:val="FF0000"/>
              <w:sz w:val="28"/>
              <w:szCs w:val="28"/>
            </w:rPr>
          </w:pPr>
          <w:r w:rsidRPr="00D621FD">
            <w:rPr>
              <w:color w:val="FF0000"/>
              <w:sz w:val="28"/>
              <w:szCs w:val="28"/>
            </w:rPr>
            <w:t>Academic</w:t>
          </w:r>
          <w:r w:rsidR="00202E18">
            <w:rPr>
              <w:color w:val="FF0000"/>
              <w:sz w:val="28"/>
              <w:szCs w:val="28"/>
            </w:rPr>
            <w:t xml:space="preserve"> </w:t>
          </w:r>
        </w:p>
        <w:p w:rsidR="007B4C4B" w:rsidRPr="00F73F9B" w:rsidRDefault="007B4C4B" w:rsidP="00D621FD">
          <w:pPr>
            <w:spacing w:after="0" w:line="240" w:lineRule="auto"/>
            <w:rPr>
              <w:sz w:val="12"/>
              <w:szCs w:val="12"/>
            </w:rPr>
          </w:pPr>
        </w:p>
        <w:tbl>
          <w:tblPr>
            <w:tblStyle w:val="TableGrid"/>
            <w:tblW w:w="11072" w:type="dxa"/>
            <w:tblInd w:w="-342" w:type="dxa"/>
            <w:tblLayout w:type="fixed"/>
            <w:tblLook w:val="04A0" w:firstRow="1" w:lastRow="0" w:firstColumn="1" w:lastColumn="0" w:noHBand="0" w:noVBand="1"/>
          </w:tblPr>
          <w:tblGrid>
            <w:gridCol w:w="2154"/>
            <w:gridCol w:w="267"/>
            <w:gridCol w:w="722"/>
            <w:gridCol w:w="547"/>
            <w:gridCol w:w="267"/>
            <w:gridCol w:w="266"/>
            <w:gridCol w:w="524"/>
            <w:gridCol w:w="263"/>
            <w:gridCol w:w="120"/>
            <w:gridCol w:w="537"/>
            <w:gridCol w:w="7"/>
            <w:gridCol w:w="712"/>
            <w:gridCol w:w="432"/>
            <w:gridCol w:w="88"/>
            <w:gridCol w:w="456"/>
            <w:gridCol w:w="738"/>
            <w:gridCol w:w="92"/>
            <w:gridCol w:w="724"/>
            <w:gridCol w:w="176"/>
            <w:gridCol w:w="544"/>
            <w:gridCol w:w="1436"/>
          </w:tblGrid>
          <w:tr w:rsidR="00D621FD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D621FD" w:rsidRPr="00F73F9B" w:rsidRDefault="00D621FD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>Applicant Personal Details</w:t>
                </w:r>
                <w:r w:rsidR="00202E18">
                  <w:rPr>
                    <w:b/>
                    <w:bCs/>
                    <w:sz w:val="24"/>
                    <w:szCs w:val="24"/>
                  </w:rPr>
                  <w:t>:</w:t>
                </w:r>
              </w:p>
            </w:tc>
          </w:tr>
          <w:tr w:rsidR="00D621FD" w:rsidRPr="00D621FD" w:rsidTr="00213909">
            <w:trPr>
              <w:trHeight w:val="288"/>
            </w:trPr>
            <w:tc>
              <w:tcPr>
                <w:tcW w:w="11072" w:type="dxa"/>
                <w:gridSpan w:val="21"/>
                <w:shd w:val="clear" w:color="auto" w:fill="FFFFFF" w:themeFill="background1"/>
              </w:tcPr>
              <w:p w:rsidR="00D621FD" w:rsidRDefault="00D621FD" w:rsidP="00156742">
                <w:r w:rsidRPr="00D621FD">
                  <w:t>Applicant Name</w:t>
                </w:r>
                <w:r w:rsidR="00156742">
                  <w:t xml:space="preserve">: </w:t>
                </w:r>
                <w:sdt>
                  <w:sdtPr>
                    <w:id w:val="-1783262195"/>
                    <w:placeholder>
                      <w:docPart w:val="AC1F264C457F4C9A8D49026201CA0DFA"/>
                    </w:placeholder>
                    <w:showingPlcHdr/>
                    <w:text/>
                  </w:sdtPr>
                  <w:sdtEndPr/>
                  <w:sdtContent>
                    <w:r w:rsidR="00213909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:rsidR="00156742" w:rsidRPr="00D621FD" w:rsidRDefault="00156742" w:rsidP="00156742"/>
            </w:tc>
          </w:tr>
          <w:tr w:rsidR="00D621FD" w:rsidRPr="00D621FD" w:rsidTr="00213909">
            <w:trPr>
              <w:trHeight w:val="288"/>
            </w:trPr>
            <w:tc>
              <w:tcPr>
                <w:tcW w:w="3957" w:type="dxa"/>
                <w:gridSpan w:val="5"/>
                <w:shd w:val="clear" w:color="auto" w:fill="FFFFFF" w:themeFill="background1"/>
              </w:tcPr>
              <w:p w:rsidR="00D621FD" w:rsidRPr="00D621FD" w:rsidRDefault="00D621FD" w:rsidP="00156742">
                <w:r w:rsidRPr="00D621FD">
                  <w:t>Nationality</w:t>
                </w:r>
                <w:r w:rsidRPr="00D621FD">
                  <w:rPr>
                    <w:rFonts w:hint="cs"/>
                    <w:rtl/>
                  </w:rPr>
                  <w:t>:</w:t>
                </w:r>
                <w:sdt>
                  <w:sdtPr>
                    <w:rPr>
                      <w:rFonts w:hint="cs"/>
                    </w:rPr>
                    <w:id w:val="468410897"/>
                    <w:placeholder>
                      <w:docPart w:val="4B4BD73FE3CF438CAEF528C05715DCEC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949" w:type="dxa"/>
                <w:gridSpan w:val="9"/>
                <w:shd w:val="clear" w:color="auto" w:fill="FFFFFF" w:themeFill="background1"/>
              </w:tcPr>
              <w:p w:rsidR="00D621FD" w:rsidRPr="00D621FD" w:rsidRDefault="00D621FD" w:rsidP="00D621FD">
                <w:pPr>
                  <w:rPr>
                    <w:rtl/>
                  </w:rPr>
                </w:pPr>
                <w:r w:rsidRPr="00D621FD">
                  <w:t>Birth Date</w:t>
                </w:r>
                <w:r w:rsidRPr="00D621FD">
                  <w:rPr>
                    <w:rFonts w:hint="cs"/>
                    <w:rtl/>
                  </w:rPr>
                  <w:t>:</w:t>
                </w:r>
                <w:r w:rsidRPr="00D621FD">
                  <w:t xml:space="preserve"> </w:t>
                </w:r>
                <w:sdt>
                  <w:sdtPr>
                    <w:id w:val="-278033070"/>
                    <w:placeholder>
                      <w:docPart w:val="65F18C8044404184B6AE934EC4E45571"/>
                    </w:placeholder>
                    <w:showingPlcHdr/>
                    <w:date w:fullDate="1989-08-18T00:00:00Z">
                      <w:dateFormat w:val="dd/MM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892164" w:rsidRPr="00A431CC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  <w:p w:rsidR="00D621FD" w:rsidRPr="00D621FD" w:rsidRDefault="00D621FD" w:rsidP="00D621FD"/>
            </w:tc>
            <w:tc>
              <w:tcPr>
                <w:tcW w:w="4166" w:type="dxa"/>
                <w:gridSpan w:val="7"/>
                <w:shd w:val="clear" w:color="auto" w:fill="FFFFFF" w:themeFill="background1"/>
              </w:tcPr>
              <w:p w:rsidR="00D621FD" w:rsidRPr="00D621FD" w:rsidRDefault="00D621FD" w:rsidP="00D621FD">
                <w:pPr>
                  <w:rPr>
                    <w:rtl/>
                  </w:rPr>
                </w:pPr>
                <w:r w:rsidRPr="00D621FD">
                  <w:t>Religion</w:t>
                </w:r>
                <w:r w:rsidRPr="00D621FD">
                  <w:rPr>
                    <w:rFonts w:hint="cs"/>
                    <w:rtl/>
                  </w:rPr>
                  <w:t>:</w:t>
                </w:r>
                <w:r w:rsidRPr="00D621FD">
                  <w:t xml:space="preserve"> </w:t>
                </w:r>
                <w:sdt>
                  <w:sdtPr>
                    <w:id w:val="-1707322868"/>
                    <w:placeholder>
                      <w:docPart w:val="1B0878D7E1234AD6A1C21C6585606F1F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:rsidR="00D621FD" w:rsidRPr="00D621FD" w:rsidRDefault="00D621FD" w:rsidP="00D621FD"/>
            </w:tc>
          </w:tr>
          <w:tr w:rsidR="00D621FD" w:rsidRPr="00D621FD" w:rsidTr="00213909">
            <w:trPr>
              <w:trHeight w:val="288"/>
            </w:trPr>
            <w:tc>
              <w:tcPr>
                <w:tcW w:w="3957" w:type="dxa"/>
                <w:gridSpan w:val="5"/>
                <w:shd w:val="clear" w:color="auto" w:fill="FFFFFF" w:themeFill="background1"/>
              </w:tcPr>
              <w:p w:rsidR="00D621FD" w:rsidRPr="00D621FD" w:rsidRDefault="00D621FD" w:rsidP="00D621FD">
                <w:pPr>
                  <w:rPr>
                    <w:rtl/>
                  </w:rPr>
                </w:pPr>
                <w:r w:rsidRPr="00D621FD">
                  <w:t>Marital Status</w:t>
                </w:r>
                <w:r w:rsidRPr="00D621FD">
                  <w:rPr>
                    <w:rFonts w:hint="cs"/>
                    <w:rtl/>
                  </w:rPr>
                  <w:t>:</w:t>
                </w:r>
                <w:sdt>
                  <w:sdtPr>
                    <w:rPr>
                      <w:rFonts w:hint="cs"/>
                    </w:rPr>
                    <w:id w:val="-413869041"/>
                    <w:placeholder>
                      <w:docPart w:val="B54055AAB10341D3A4C0E7AD56B317B4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:rsidR="00D621FD" w:rsidRPr="00D621FD" w:rsidRDefault="00D621FD" w:rsidP="00D621FD"/>
            </w:tc>
            <w:tc>
              <w:tcPr>
                <w:tcW w:w="7115" w:type="dxa"/>
                <w:gridSpan w:val="16"/>
                <w:shd w:val="clear" w:color="auto" w:fill="FFFFFF" w:themeFill="background1"/>
              </w:tcPr>
              <w:p w:rsidR="00D621FD" w:rsidRPr="00D621FD" w:rsidRDefault="00D621FD" w:rsidP="00156742">
                <w:r w:rsidRPr="00D621FD">
                  <w:t>No of dependent children and ages</w:t>
                </w:r>
                <w:r w:rsidR="00156742">
                  <w:t xml:space="preserve">: </w:t>
                </w:r>
                <w:sdt>
                  <w:sdtPr>
                    <w:id w:val="-2013210469"/>
                    <w:placeholder>
                      <w:docPart w:val="58E2FE8350DF44F292D7AF1E811AE409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621FD" w:rsidRPr="00D621FD" w:rsidTr="00213909">
            <w:trPr>
              <w:trHeight w:val="288"/>
            </w:trPr>
            <w:tc>
              <w:tcPr>
                <w:tcW w:w="3957" w:type="dxa"/>
                <w:gridSpan w:val="5"/>
                <w:shd w:val="clear" w:color="auto" w:fill="FFFFFF" w:themeFill="background1"/>
              </w:tcPr>
              <w:p w:rsidR="00D621FD" w:rsidRPr="00D621FD" w:rsidRDefault="00D621FD" w:rsidP="00156742">
                <w:r w:rsidRPr="00D621FD">
                  <w:t>Current Address / Town / City</w:t>
                </w:r>
                <w:r w:rsidR="00156742">
                  <w:rPr>
                    <w:rFonts w:hint="cs"/>
                    <w:rtl/>
                  </w:rPr>
                  <w:t>:</w:t>
                </w:r>
                <w:sdt>
                  <w:sdtPr>
                    <w:rPr>
                      <w:rFonts w:hint="cs"/>
                    </w:rPr>
                    <w:id w:val="705837376"/>
                    <w:placeholder>
                      <w:docPart w:val="85AE53C057504D04BEA2CF11848C9EE7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  <w:tc>
              <w:tcPr>
                <w:tcW w:w="2949" w:type="dxa"/>
                <w:gridSpan w:val="9"/>
                <w:shd w:val="clear" w:color="auto" w:fill="FFFFFF" w:themeFill="background1"/>
              </w:tcPr>
              <w:p w:rsidR="00D621FD" w:rsidRPr="00D621FD" w:rsidRDefault="00D621FD" w:rsidP="00156742">
                <w:r w:rsidRPr="00D621FD">
                  <w:t>Mobile</w:t>
                </w:r>
                <w:r w:rsidRPr="00D621FD">
                  <w:rPr>
                    <w:rFonts w:hint="cs"/>
                    <w:rtl/>
                  </w:rPr>
                  <w:t xml:space="preserve"> </w:t>
                </w:r>
                <w:r w:rsidRPr="00D621FD">
                  <w:t xml:space="preserve">No:      </w:t>
                </w:r>
                <w:sdt>
                  <w:sdtPr>
                    <w:id w:val="-323812636"/>
                    <w:placeholder>
                      <w:docPart w:val="FA7FF9A3293E420EB27B101D79871CAE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Pr="00D621FD">
                  <w:t xml:space="preserve">                      </w:t>
                </w:r>
              </w:p>
            </w:tc>
            <w:tc>
              <w:tcPr>
                <w:tcW w:w="4166" w:type="dxa"/>
                <w:gridSpan w:val="7"/>
                <w:shd w:val="clear" w:color="auto" w:fill="FFFFFF" w:themeFill="background1"/>
              </w:tcPr>
              <w:p w:rsidR="00D621FD" w:rsidRPr="00D621FD" w:rsidRDefault="00D621FD" w:rsidP="00156742">
                <w:r w:rsidRPr="00D621FD">
                  <w:t>Email</w:t>
                </w:r>
                <w:sdt>
                  <w:sdtPr>
                    <w:id w:val="557820790"/>
                    <w:placeholder>
                      <w:docPart w:val="3740869AABE64D07975F6B2A923A93B9"/>
                    </w:placeholder>
                    <w:showingPlcHdr/>
                    <w:text/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:rsidR="00D621FD" w:rsidRPr="00D621FD" w:rsidRDefault="00D621FD" w:rsidP="00D621FD">
                <w:r w:rsidRPr="00D621FD">
                  <w:t xml:space="preserve"> </w:t>
                </w:r>
              </w:p>
            </w:tc>
          </w:tr>
          <w:tr w:rsidR="00D621FD" w:rsidRPr="00F73F9B" w:rsidTr="00213909">
            <w:tc>
              <w:tcPr>
                <w:tcW w:w="4747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D621FD" w:rsidRPr="00F73F9B" w:rsidRDefault="00D621FD" w:rsidP="00D621FD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6325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03CE0" w:rsidRPr="00F73F9B" w:rsidRDefault="00F03CE0" w:rsidP="00D621FD">
                <w:pPr>
                  <w:rPr>
                    <w:sz w:val="14"/>
                    <w:szCs w:val="14"/>
                  </w:rPr>
                </w:pPr>
              </w:p>
            </w:tc>
          </w:tr>
          <w:tr w:rsidR="00D621FD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D621FD" w:rsidRPr="00F73F9B" w:rsidRDefault="00D621FD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>Visa Details</w:t>
                </w:r>
                <w:r w:rsidR="00202E18">
                  <w:rPr>
                    <w:b/>
                    <w:bCs/>
                    <w:sz w:val="24"/>
                    <w:szCs w:val="24"/>
                  </w:rPr>
                  <w:t>:</w:t>
                </w:r>
              </w:p>
            </w:tc>
          </w:tr>
          <w:tr w:rsidR="00D621FD" w:rsidRPr="00D621FD" w:rsidTr="00213909">
            <w:trPr>
              <w:trHeight w:val="720"/>
            </w:trPr>
            <w:tc>
              <w:tcPr>
                <w:tcW w:w="3957" w:type="dxa"/>
                <w:gridSpan w:val="5"/>
                <w:shd w:val="clear" w:color="auto" w:fill="FFFFFF" w:themeFill="background1"/>
              </w:tcPr>
              <w:p w:rsidR="00D621FD" w:rsidRPr="00D621FD" w:rsidRDefault="00D621FD" w:rsidP="00D621FD">
                <w:r w:rsidRPr="00D621FD">
                  <w:t>Current Location</w:t>
                </w:r>
                <w:r w:rsidRPr="00D621FD">
                  <w:rPr>
                    <w:rFonts w:hint="cs"/>
                    <w:rtl/>
                  </w:rPr>
                  <w:t>:</w:t>
                </w:r>
                <w:r w:rsidRPr="00D621FD">
                  <w:t xml:space="preserve"> </w:t>
                </w:r>
              </w:p>
              <w:p w:rsidR="00D621FD" w:rsidRPr="00D621FD" w:rsidRDefault="00BF4D45" w:rsidP="00D621FD">
                <w:pPr>
                  <w:rPr>
                    <w:rtl/>
                  </w:rPr>
                </w:pPr>
                <w:sdt>
                  <w:sdtPr>
                    <w:id w:val="-156324856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Outside UAE </w:t>
                </w:r>
                <w:sdt>
                  <w:sdtPr>
                    <w:id w:val="206127672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Inside UAE </w:t>
                </w:r>
              </w:p>
              <w:p w:rsidR="00D621FD" w:rsidRPr="00D621FD" w:rsidRDefault="00D621FD" w:rsidP="00D621FD">
                <w:r w:rsidRPr="00156742">
                  <w:rPr>
                    <w:sz w:val="18"/>
                    <w:szCs w:val="18"/>
                  </w:rPr>
                  <w:t>(if in UA</w:t>
                </w:r>
                <w:r w:rsidR="00156742">
                  <w:rPr>
                    <w:sz w:val="18"/>
                    <w:szCs w:val="18"/>
                  </w:rPr>
                  <w:t>E please give your visa details</w:t>
                </w:r>
                <w:r w:rsidRPr="00156742">
                  <w:rPr>
                    <w:sz w:val="18"/>
                    <w:szCs w:val="18"/>
                  </w:rPr>
                  <w:t>)</w:t>
                </w:r>
              </w:p>
            </w:tc>
            <w:tc>
              <w:tcPr>
                <w:tcW w:w="4143" w:type="dxa"/>
                <w:gridSpan w:val="11"/>
                <w:shd w:val="clear" w:color="auto" w:fill="FFFFFF" w:themeFill="background1"/>
              </w:tcPr>
              <w:p w:rsidR="00D621FD" w:rsidRPr="00D621FD" w:rsidRDefault="00D621FD" w:rsidP="00D621FD">
                <w:r w:rsidRPr="00D621FD">
                  <w:t>Type of Visa</w:t>
                </w:r>
                <w:r w:rsidRPr="00D621FD">
                  <w:rPr>
                    <w:rFonts w:hint="cs"/>
                    <w:rtl/>
                  </w:rPr>
                  <w:t>:</w:t>
                </w:r>
              </w:p>
              <w:p w:rsidR="00D621FD" w:rsidRPr="00D621FD" w:rsidRDefault="00D621FD" w:rsidP="00D621FD"/>
              <w:p w:rsidR="00D621FD" w:rsidRPr="00D621FD" w:rsidRDefault="00BF4D45" w:rsidP="00D621FD">
                <w:sdt>
                  <w:sdtPr>
                    <w:id w:val="-170292799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66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Visit  </w:t>
                </w:r>
                <w:sdt>
                  <w:sdtPr>
                    <w:id w:val="-214580534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Tourist  </w:t>
                </w:r>
                <w:sdt>
                  <w:sdtPr>
                    <w:id w:val="-3622918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Resident Visa</w:t>
                </w:r>
              </w:p>
            </w:tc>
            <w:tc>
              <w:tcPr>
                <w:tcW w:w="2972" w:type="dxa"/>
                <w:gridSpan w:val="5"/>
                <w:shd w:val="clear" w:color="auto" w:fill="FFFFFF" w:themeFill="background1"/>
              </w:tcPr>
              <w:p w:rsidR="005C05A0" w:rsidRDefault="00D621FD" w:rsidP="00D621FD">
                <w:r w:rsidRPr="00D621FD">
                  <w:t xml:space="preserve"> Visa Expiry Date</w:t>
                </w:r>
              </w:p>
              <w:p w:rsidR="00D621FD" w:rsidRPr="00D621FD" w:rsidRDefault="00D621FD" w:rsidP="00D621FD">
                <w:r w:rsidRPr="00D621FD">
                  <w:rPr>
                    <w:rFonts w:hint="cs"/>
                    <w:rtl/>
                  </w:rPr>
                  <w:t>:</w:t>
                </w:r>
                <w:sdt>
                  <w:sdtPr>
                    <w:rPr>
                      <w:rFonts w:hint="cs"/>
                    </w:rPr>
                    <w:id w:val="-1861816402"/>
                    <w:placeholder>
                      <w:docPart w:val="B5E4964F961F4C249998EBBDC299BF94"/>
                    </w:placeholder>
                    <w:showingPlcHdr/>
                    <w:date>
                      <w:dateFormat w:val="dd/MM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5C05A0" w:rsidRPr="00A431CC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</w:tc>
          </w:tr>
          <w:tr w:rsidR="00D621FD" w:rsidRPr="00D621FD" w:rsidTr="00213909">
            <w:trPr>
              <w:trHeight w:val="720"/>
            </w:trPr>
            <w:tc>
              <w:tcPr>
                <w:tcW w:w="3957" w:type="dxa"/>
                <w:gridSpan w:val="5"/>
                <w:shd w:val="clear" w:color="auto" w:fill="FFFFFF" w:themeFill="background1"/>
              </w:tcPr>
              <w:p w:rsidR="00D621FD" w:rsidRPr="00D621FD" w:rsidRDefault="00D621FD" w:rsidP="00D621FD">
                <w:r w:rsidRPr="00D621FD">
                  <w:t xml:space="preserve">Visa Place of Issue  </w:t>
                </w:r>
              </w:p>
              <w:p w:rsidR="00D621FD" w:rsidRPr="00D621FD" w:rsidRDefault="00BF4D45" w:rsidP="00D621FD">
                <w:sdt>
                  <w:sdtPr>
                    <w:id w:val="-2448436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EF6666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Abu Dhabi </w:t>
                </w:r>
                <w:sdt>
                  <w:sdtPr>
                    <w:id w:val="-1059772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Dubai </w:t>
                </w:r>
                <w:sdt>
                  <w:sdtPr>
                    <w:id w:val="123343178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Others</w:t>
                </w:r>
              </w:p>
            </w:tc>
            <w:tc>
              <w:tcPr>
                <w:tcW w:w="4143" w:type="dxa"/>
                <w:gridSpan w:val="11"/>
                <w:shd w:val="clear" w:color="auto" w:fill="FFFFFF" w:themeFill="background1"/>
              </w:tcPr>
              <w:p w:rsidR="00D621FD" w:rsidRPr="00D621FD" w:rsidRDefault="00D621FD" w:rsidP="00D621FD">
                <w:r w:rsidRPr="00D621FD">
                  <w:t>Sponsor:</w:t>
                </w:r>
              </w:p>
              <w:p w:rsidR="00D621FD" w:rsidRPr="00D621FD" w:rsidRDefault="00BF4D45" w:rsidP="00D621FD">
                <w:sdt>
                  <w:sdtPr>
                    <w:id w:val="-210517472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Family </w:t>
                </w:r>
                <w:sdt>
                  <w:sdtPr>
                    <w:id w:val="147225169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Current Employer</w:t>
                </w:r>
                <w:r w:rsidR="00156742">
                  <w:t xml:space="preserve"> </w:t>
                </w:r>
                <w:sdt>
                  <w:sdtPr>
                    <w:id w:val="7033658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156742">
                  <w:t xml:space="preserve"> Other</w:t>
                </w:r>
                <w:r w:rsidR="00D621FD" w:rsidRPr="00D621FD">
                  <w:t xml:space="preserve"> </w:t>
                </w:r>
              </w:p>
              <w:p w:rsidR="00D621FD" w:rsidRPr="00D621FD" w:rsidRDefault="00D621FD" w:rsidP="00D621FD"/>
            </w:tc>
            <w:tc>
              <w:tcPr>
                <w:tcW w:w="2972" w:type="dxa"/>
                <w:gridSpan w:val="5"/>
                <w:shd w:val="clear" w:color="auto" w:fill="FFFFFF" w:themeFill="background1"/>
              </w:tcPr>
              <w:p w:rsidR="00D621FD" w:rsidRDefault="00D621FD" w:rsidP="00D621FD">
                <w:r w:rsidRPr="00D621FD">
                  <w:t>Passport Expiry Date:</w:t>
                </w:r>
              </w:p>
              <w:sdt>
                <w:sdtPr>
                  <w:id w:val="1430694843"/>
                  <w:placeholder>
                    <w:docPart w:val="8833C965241E4BEC8E2FEBF3F1B219BD"/>
                  </w:placeholder>
                  <w:showingPlcHdr/>
                  <w:date>
                    <w:dateFormat w:val="dd/MM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:rsidR="005C05A0" w:rsidRPr="00D621FD" w:rsidRDefault="005C05A0" w:rsidP="00D621FD">
                    <w:r w:rsidRPr="00A431CC">
                      <w:rPr>
                        <w:rStyle w:val="PlaceholderText"/>
                      </w:rPr>
                      <w:t>Click or tap to enter a date.</w:t>
                    </w:r>
                  </w:p>
                </w:sdtContent>
              </w:sdt>
            </w:tc>
          </w:tr>
          <w:tr w:rsidR="00D621FD" w:rsidRPr="00F73F9B" w:rsidTr="00213909">
            <w:tc>
              <w:tcPr>
                <w:tcW w:w="4747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213909" w:rsidRPr="00F73F9B" w:rsidRDefault="00213909" w:rsidP="00D621FD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6325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03CE0" w:rsidRPr="00F73F9B" w:rsidRDefault="00F03CE0" w:rsidP="00D621FD">
                <w:pPr>
                  <w:rPr>
                    <w:sz w:val="14"/>
                    <w:szCs w:val="14"/>
                  </w:rPr>
                </w:pPr>
              </w:p>
            </w:tc>
          </w:tr>
          <w:tr w:rsidR="00213909" w:rsidRPr="00D621FD" w:rsidTr="002E42C1">
            <w:trPr>
              <w:trHeight w:val="720"/>
            </w:trPr>
            <w:tc>
              <w:tcPr>
                <w:tcW w:w="4747" w:type="dxa"/>
                <w:gridSpan w:val="7"/>
                <w:shd w:val="clear" w:color="auto" w:fill="DBE5F1" w:themeFill="accent1" w:themeFillTint="33"/>
              </w:tcPr>
              <w:p w:rsidR="00213909" w:rsidRPr="00E64588" w:rsidRDefault="00213909" w:rsidP="00BD110C">
                <w:pPr>
                  <w:shd w:val="clear" w:color="auto" w:fill="DBE5F1" w:themeFill="accent1" w:themeFillTint="33"/>
                  <w:rPr>
                    <w:b/>
                    <w:bCs/>
                  </w:rPr>
                </w:pPr>
              </w:p>
              <w:p w:rsidR="00213909" w:rsidRPr="00D621FD" w:rsidRDefault="00213909" w:rsidP="00BD110C">
                <w:pPr>
                  <w:shd w:val="clear" w:color="auto" w:fill="DBE5F1" w:themeFill="accent1" w:themeFillTint="33"/>
                </w:pPr>
                <w:r w:rsidRPr="00E64588">
                  <w:rPr>
                    <w:b/>
                    <w:bCs/>
                    <w:sz w:val="24"/>
                    <w:szCs w:val="24"/>
                  </w:rPr>
                  <w:t>How did you hear about the Vacancy</w:t>
                </w:r>
                <w:r w:rsidRPr="00E64588">
                  <w:rPr>
                    <w:sz w:val="24"/>
                    <w:szCs w:val="24"/>
                  </w:rPr>
                  <w:t xml:space="preserve"> </w:t>
                </w:r>
              </w:p>
            </w:tc>
            <w:tc>
              <w:tcPr>
                <w:tcW w:w="6325" w:type="dxa"/>
                <w:gridSpan w:val="14"/>
              </w:tcPr>
              <w:p w:rsidR="00213909" w:rsidRDefault="00EF6666" w:rsidP="00BD110C">
                <w:sdt>
                  <w:sdtPr>
                    <w:id w:val="16672768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3909">
                  <w:t xml:space="preserve"> Word of mouth  </w:t>
                </w:r>
                <w:sdt>
                  <w:sdtPr>
                    <w:id w:val="-140913915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3909">
                  <w:t xml:space="preserve"> IAS Staff Member  </w:t>
                </w:r>
                <w:sdt>
                  <w:sdtPr>
                    <w:id w:val="189107418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>
                  <w:t xml:space="preserve"> </w:t>
                </w:r>
                <w:r w:rsidR="00213909">
                  <w:t xml:space="preserve">IAS Web Site </w:t>
                </w:r>
                <w:sdt>
                  <w:sdtPr>
                    <w:id w:val="-115729729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3909">
                  <w:t xml:space="preserve"> Linkedin </w:t>
                </w:r>
              </w:p>
              <w:p w:rsidR="00213909" w:rsidRDefault="00EF6666" w:rsidP="00BD110C">
                <w:sdt>
                  <w:sdtPr>
                    <w:id w:val="-155977873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3909">
                  <w:t xml:space="preserve"> Social Media (Facebook, Instagram…..</w:t>
                </w:r>
              </w:p>
              <w:p w:rsidR="00213909" w:rsidRPr="00D621FD" w:rsidRDefault="00EF6666" w:rsidP="00BD110C">
                <w:sdt>
                  <w:sdtPr>
                    <w:id w:val="-7525831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213909">
                  <w:t xml:space="preserve"> Others …………………………………..</w:t>
                </w:r>
              </w:p>
            </w:tc>
          </w:tr>
          <w:tr w:rsidR="002E42C1" w:rsidRPr="00D621FD" w:rsidTr="002E42C1">
            <w:trPr>
              <w:trHeight w:val="173"/>
            </w:trPr>
            <w:tc>
              <w:tcPr>
                <w:tcW w:w="11072" w:type="dxa"/>
                <w:gridSpan w:val="21"/>
                <w:tcBorders>
                  <w:left w:val="nil"/>
                  <w:right w:val="nil"/>
                </w:tcBorders>
              </w:tcPr>
              <w:p w:rsidR="002E42C1" w:rsidRDefault="002E42C1" w:rsidP="00BD110C"/>
            </w:tc>
          </w:tr>
          <w:tr w:rsidR="00D621FD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D621FD" w:rsidRPr="00F73F9B" w:rsidRDefault="00D621FD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 xml:space="preserve">Position (s) 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>Applying For</w:t>
                </w:r>
                <w:r w:rsidR="00202E18">
                  <w:rPr>
                    <w:b/>
                    <w:bCs/>
                    <w:sz w:val="20"/>
                    <w:szCs w:val="20"/>
                  </w:rPr>
                  <w:t>: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 xml:space="preserve"> </w:t>
                </w:r>
              </w:p>
            </w:tc>
          </w:tr>
          <w:tr w:rsidR="00D621FD" w:rsidRPr="00D621FD" w:rsidTr="00213909">
            <w:trPr>
              <w:trHeight w:val="432"/>
            </w:trPr>
            <w:tc>
              <w:tcPr>
                <w:tcW w:w="11072" w:type="dxa"/>
                <w:gridSpan w:val="21"/>
                <w:shd w:val="clear" w:color="auto" w:fill="FFFFFF" w:themeFill="background1"/>
              </w:tcPr>
              <w:p w:rsidR="00D621FD" w:rsidRPr="00D621FD" w:rsidRDefault="00D621FD" w:rsidP="00D621FD">
                <w:r>
                  <w:t xml:space="preserve">                                                                                 </w:t>
                </w:r>
                <w:r w:rsidR="00224C84">
                  <w:t xml:space="preserve">                                            </w:t>
                </w:r>
                <w:r>
                  <w:t xml:space="preserve"> </w:t>
                </w:r>
                <w:r w:rsidRPr="00224C84">
                  <w:rPr>
                    <w:sz w:val="18"/>
                    <w:szCs w:val="18"/>
                  </w:rPr>
                  <w:t>Position applying for</w:t>
                </w:r>
              </w:p>
              <w:p w:rsidR="00202E18" w:rsidRDefault="00BF4D45" w:rsidP="00D621FD">
                <w:sdt>
                  <w:sdtPr>
                    <w:id w:val="186386464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Management / Leadership Team                  </w:t>
                </w:r>
                <w:sdt>
                  <w:sdtPr>
                    <w:id w:val="63998811"/>
                    <w:placeholder>
                      <w:docPart w:val="CC918A8D070340B5B4A23A85A2E25D89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  <w:p w:rsidR="00D621FD" w:rsidRPr="00D621FD" w:rsidRDefault="00D621FD" w:rsidP="00D621FD">
                <w:r w:rsidRPr="00D621FD">
                  <w:t xml:space="preserve">   </w:t>
                </w:r>
              </w:p>
            </w:tc>
          </w:tr>
          <w:tr w:rsidR="00D621FD" w:rsidRPr="00D621FD" w:rsidTr="00213909">
            <w:trPr>
              <w:trHeight w:val="432"/>
            </w:trPr>
            <w:tc>
              <w:tcPr>
                <w:tcW w:w="5010" w:type="dxa"/>
                <w:gridSpan w:val="8"/>
                <w:shd w:val="clear" w:color="auto" w:fill="FFFFFF" w:themeFill="background1"/>
                <w:vAlign w:val="center"/>
              </w:tcPr>
              <w:p w:rsidR="00D621FD" w:rsidRPr="00D621FD" w:rsidRDefault="00BF4D45" w:rsidP="00D621FD">
                <w:sdt>
                  <w:sdtPr>
                    <w:id w:val="-148114767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(KG) Kindergarten Teacher</w:t>
                </w:r>
              </w:p>
            </w:tc>
            <w:tc>
              <w:tcPr>
                <w:tcW w:w="6062" w:type="dxa"/>
                <w:gridSpan w:val="13"/>
                <w:shd w:val="clear" w:color="auto" w:fill="FFFFFF" w:themeFill="background1"/>
                <w:vAlign w:val="center"/>
              </w:tcPr>
              <w:p w:rsidR="00D621FD" w:rsidRPr="00D621FD" w:rsidRDefault="00BF4D45" w:rsidP="00D621FD">
                <w:sdt>
                  <w:sdtPr>
                    <w:id w:val="46940440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Classroom Teacher (1-3)</w:t>
                </w:r>
              </w:p>
            </w:tc>
          </w:tr>
          <w:tr w:rsidR="00D621FD" w:rsidRPr="00D621FD" w:rsidTr="00213909">
            <w:trPr>
              <w:trHeight w:val="432"/>
            </w:trPr>
            <w:tc>
              <w:tcPr>
                <w:tcW w:w="11072" w:type="dxa"/>
                <w:gridSpan w:val="21"/>
                <w:shd w:val="clear" w:color="auto" w:fill="FFFFFF" w:themeFill="background1"/>
              </w:tcPr>
              <w:p w:rsidR="00D621FD" w:rsidRPr="002308D5" w:rsidRDefault="00D621FD" w:rsidP="00D621FD">
                <w:pPr>
                  <w:rPr>
                    <w:sz w:val="20"/>
                    <w:szCs w:val="20"/>
                  </w:rPr>
                </w:pPr>
                <w:r w:rsidRPr="002308D5">
                  <w:rPr>
                    <w:sz w:val="20"/>
                    <w:szCs w:val="20"/>
                  </w:rPr>
                  <w:t xml:space="preserve">    </w:t>
                </w:r>
                <w:r w:rsidR="002308D5">
                  <w:rPr>
                    <w:sz w:val="20"/>
                    <w:szCs w:val="20"/>
                  </w:rPr>
                  <w:t xml:space="preserve">                         </w:t>
                </w:r>
                <w:r w:rsidRPr="002308D5">
                  <w:rPr>
                    <w:sz w:val="20"/>
                    <w:szCs w:val="20"/>
                  </w:rPr>
                  <w:t xml:space="preserve">                                                     Preferred subject                                                                         Comments                                                  </w:t>
                </w:r>
              </w:p>
              <w:p w:rsidR="00D621FD" w:rsidRPr="00224C84" w:rsidRDefault="00D621FD" w:rsidP="00D621FD">
                <w:pPr>
                  <w:rPr>
                    <w:sz w:val="6"/>
                    <w:szCs w:val="6"/>
                  </w:rPr>
                </w:pPr>
              </w:p>
              <w:p w:rsidR="00D621FD" w:rsidRPr="00D621FD" w:rsidRDefault="00BF4D45" w:rsidP="00D621FD">
                <w:sdt>
                  <w:sdtPr>
                    <w:id w:val="-67773813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Teacher (4-6)                           </w:t>
                </w:r>
                <w:sdt>
                  <w:sdtPr>
                    <w:id w:val="1837728814"/>
                    <w:placeholder>
                      <w:docPart w:val="646155419CC848DCAF5ED14D5F60AEB3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523DDD">
                  <w:t xml:space="preserve">                                                 </w:t>
                </w:r>
                <w:sdt>
                  <w:sdtPr>
                    <w:id w:val="-360118646"/>
                    <w:placeholder>
                      <w:docPart w:val="F01FE336582E496F998A55444E85195C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621FD" w:rsidRPr="00D621FD" w:rsidTr="00213909">
            <w:trPr>
              <w:trHeight w:val="432"/>
            </w:trPr>
            <w:tc>
              <w:tcPr>
                <w:tcW w:w="11072" w:type="dxa"/>
                <w:gridSpan w:val="21"/>
                <w:shd w:val="clear" w:color="auto" w:fill="FFFFFF" w:themeFill="background1"/>
              </w:tcPr>
              <w:p w:rsidR="00D621FD" w:rsidRPr="002308D5" w:rsidRDefault="00D621FD" w:rsidP="00D621FD">
                <w:pPr>
                  <w:rPr>
                    <w:sz w:val="20"/>
                    <w:szCs w:val="20"/>
                  </w:rPr>
                </w:pPr>
                <w:r w:rsidRPr="002308D5">
                  <w:rPr>
                    <w:sz w:val="20"/>
                    <w:szCs w:val="20"/>
                  </w:rPr>
                  <w:t xml:space="preserve">                            </w:t>
                </w:r>
                <w:r w:rsidR="002308D5">
                  <w:rPr>
                    <w:sz w:val="20"/>
                    <w:szCs w:val="20"/>
                  </w:rPr>
                  <w:t xml:space="preserve">                         </w:t>
                </w:r>
                <w:r w:rsidRPr="002308D5">
                  <w:rPr>
                    <w:sz w:val="20"/>
                    <w:szCs w:val="20"/>
                  </w:rPr>
                  <w:t xml:space="preserve">                             Preferred subject                                                                         Comments              </w:t>
                </w:r>
              </w:p>
              <w:p w:rsidR="00D621FD" w:rsidRPr="00224C84" w:rsidRDefault="00D621FD" w:rsidP="00D621FD">
                <w:pPr>
                  <w:rPr>
                    <w:sz w:val="8"/>
                    <w:szCs w:val="8"/>
                  </w:rPr>
                </w:pPr>
              </w:p>
              <w:p w:rsidR="00D621FD" w:rsidRPr="00D621FD" w:rsidRDefault="00BF4D45" w:rsidP="00D621FD">
                <w:sdt>
                  <w:sdtPr>
                    <w:id w:val="60600776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Teacher (7-9)                           </w:t>
                </w:r>
                <w:sdt>
                  <w:sdtPr>
                    <w:id w:val="322090307"/>
                    <w:placeholder>
                      <w:docPart w:val="00A923D5B2E94B40B09D28E4681FCF70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523DDD">
                  <w:t xml:space="preserve">                                                 </w:t>
                </w:r>
                <w:sdt>
                  <w:sdtPr>
                    <w:id w:val="2104062707"/>
                    <w:placeholder>
                      <w:docPart w:val="D9130A7F474C43F8BC220585FB81481A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621FD" w:rsidRPr="00D621FD" w:rsidTr="00213909">
            <w:trPr>
              <w:trHeight w:val="432"/>
            </w:trPr>
            <w:tc>
              <w:tcPr>
                <w:tcW w:w="11072" w:type="dxa"/>
                <w:gridSpan w:val="21"/>
                <w:shd w:val="clear" w:color="auto" w:fill="FFFFFF" w:themeFill="background1"/>
              </w:tcPr>
              <w:p w:rsidR="00D621FD" w:rsidRPr="002308D5" w:rsidRDefault="00D621FD" w:rsidP="002308D5">
                <w:pPr>
                  <w:rPr>
                    <w:sz w:val="20"/>
                    <w:szCs w:val="20"/>
                  </w:rPr>
                </w:pPr>
                <w:r w:rsidRPr="002308D5">
                  <w:rPr>
                    <w:sz w:val="20"/>
                    <w:szCs w:val="20"/>
                  </w:rPr>
                  <w:t xml:space="preserve">                                                        </w:t>
                </w:r>
                <w:r w:rsidR="002308D5">
                  <w:rPr>
                    <w:sz w:val="20"/>
                    <w:szCs w:val="20"/>
                  </w:rPr>
                  <w:t xml:space="preserve">                          </w:t>
                </w:r>
                <w:r w:rsidRPr="002308D5">
                  <w:rPr>
                    <w:sz w:val="20"/>
                    <w:szCs w:val="20"/>
                  </w:rPr>
                  <w:t xml:space="preserve">Preferred subject                                                                        Comments                                                        </w:t>
                </w:r>
              </w:p>
              <w:p w:rsidR="00D621FD" w:rsidRPr="00224C84" w:rsidRDefault="00D621FD" w:rsidP="00D621FD">
                <w:pPr>
                  <w:rPr>
                    <w:sz w:val="6"/>
                    <w:szCs w:val="6"/>
                  </w:rPr>
                </w:pPr>
              </w:p>
              <w:p w:rsidR="00D621FD" w:rsidRPr="002308D5" w:rsidRDefault="00BF4D45" w:rsidP="00D621FD">
                <w:pPr>
                  <w:rPr>
                    <w:sz w:val="20"/>
                    <w:szCs w:val="20"/>
                  </w:rPr>
                </w:pPr>
                <w:sdt>
                  <w:sdtPr>
                    <w:id w:val="-11549820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Teacher (10-12)                       </w:t>
                </w:r>
                <w:sdt>
                  <w:sdtPr>
                    <w:id w:val="-488479886"/>
                    <w:placeholder>
                      <w:docPart w:val="C782B9D6C617470D8A0DB52AC09BD67E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  <w:r w:rsidR="00523DDD">
                  <w:t xml:space="preserve">                                                </w:t>
                </w:r>
                <w:sdt>
                  <w:sdtPr>
                    <w:id w:val="1905324511"/>
                    <w:placeholder>
                      <w:docPart w:val="22E19B512E1E47FC9DF866A29ED7884F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621FD" w:rsidRPr="00D621FD" w:rsidTr="00213909">
            <w:trPr>
              <w:trHeight w:val="432"/>
            </w:trPr>
            <w:tc>
              <w:tcPr>
                <w:tcW w:w="11072" w:type="dxa"/>
                <w:gridSpan w:val="21"/>
                <w:shd w:val="clear" w:color="auto" w:fill="FFFFFF" w:themeFill="background1"/>
              </w:tcPr>
              <w:p w:rsidR="00D621FD" w:rsidRPr="00224C84" w:rsidRDefault="00D621FD" w:rsidP="00224C84">
                <w:pPr>
                  <w:rPr>
                    <w:sz w:val="16"/>
                    <w:szCs w:val="16"/>
                  </w:rPr>
                </w:pPr>
                <w:r w:rsidRPr="00D621FD">
                  <w:t xml:space="preserve">                                                                                                       </w:t>
                </w:r>
                <w:r w:rsidR="00224C84">
                  <w:t xml:space="preserve">           P</w:t>
                </w:r>
                <w:r w:rsidR="00224C84" w:rsidRPr="00224C84">
                  <w:rPr>
                    <w:sz w:val="16"/>
                    <w:szCs w:val="16"/>
                  </w:rPr>
                  <w:t xml:space="preserve">osition applying for </w:t>
                </w:r>
              </w:p>
              <w:p w:rsidR="00D621FD" w:rsidRPr="00D621FD" w:rsidRDefault="00BF4D45" w:rsidP="002308D5">
                <w:sdt>
                  <w:sdtPr>
                    <w:id w:val="801275066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 Specialist </w:t>
                </w:r>
                <w:r w:rsidR="00D621FD" w:rsidRPr="00D621FD">
                  <w:rPr>
                    <w:sz w:val="20"/>
                    <w:szCs w:val="20"/>
                  </w:rPr>
                  <w:t>(Music, Art, PE, SEN, Languages</w:t>
                </w:r>
                <w:r w:rsidR="00D621FD" w:rsidRPr="00D621FD">
                  <w:t xml:space="preserve">) </w:t>
                </w:r>
                <w:r w:rsidR="00224C84">
                  <w:t xml:space="preserve">  </w:t>
                </w:r>
                <w:sdt>
                  <w:sdtPr>
                    <w:id w:val="-22637866"/>
                    <w:placeholder>
                      <w:docPart w:val="7B8B8F3E447F402B8747039F0770371B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B001CD" w:rsidRPr="00D621FD" w:rsidTr="00213909">
            <w:trPr>
              <w:trHeight w:val="432"/>
            </w:trPr>
            <w:tc>
              <w:tcPr>
                <w:tcW w:w="11072" w:type="dxa"/>
                <w:gridSpan w:val="21"/>
                <w:shd w:val="clear" w:color="auto" w:fill="FFFFFF" w:themeFill="background1"/>
                <w:vAlign w:val="center"/>
              </w:tcPr>
              <w:p w:rsidR="00B001CD" w:rsidRPr="00D621FD" w:rsidRDefault="00BF4D45" w:rsidP="00B001CD">
                <w:pPr>
                  <w:ind w:left="342" w:hanging="342"/>
                </w:pPr>
                <w:sdt>
                  <w:sdtPr>
                    <w:id w:val="15283730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001CD" w:rsidRPr="00D621FD">
                  <w:t xml:space="preserve">  </w:t>
                </w:r>
                <w:r w:rsidR="00B001CD">
                  <w:t xml:space="preserve">Academic Admin: </w:t>
                </w:r>
                <w:r w:rsidR="00B001CD" w:rsidRPr="00D621FD">
                  <w:rPr>
                    <w:sz w:val="20"/>
                    <w:szCs w:val="20"/>
                  </w:rPr>
                  <w:t>(</w:t>
                </w:r>
                <w:sdt>
                  <w:sdtPr>
                    <w:id w:val="15568195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23DDD" w:rsidRPr="00D621FD">
                  <w:rPr>
                    <w:sz w:val="20"/>
                    <w:szCs w:val="20"/>
                  </w:rPr>
                  <w:t xml:space="preserve"> </w:t>
                </w:r>
                <w:r w:rsidR="00B001CD" w:rsidRPr="00D621FD">
                  <w:rPr>
                    <w:sz w:val="20"/>
                    <w:szCs w:val="20"/>
                  </w:rPr>
                  <w:t xml:space="preserve">Librarian, </w:t>
                </w:r>
                <w:sdt>
                  <w:sdtPr>
                    <w:id w:val="195211645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23DDD" w:rsidRPr="00D621FD">
                  <w:rPr>
                    <w:sz w:val="20"/>
                    <w:szCs w:val="20"/>
                  </w:rPr>
                  <w:t xml:space="preserve"> </w:t>
                </w:r>
                <w:r w:rsidR="00B001CD" w:rsidRPr="00D621FD">
                  <w:rPr>
                    <w:sz w:val="20"/>
                    <w:szCs w:val="20"/>
                  </w:rPr>
                  <w:t>Lab</w:t>
                </w:r>
                <w:r w:rsidR="00B001CD">
                  <w:rPr>
                    <w:sz w:val="20"/>
                    <w:szCs w:val="20"/>
                  </w:rPr>
                  <w:t xml:space="preserve">oratory, </w:t>
                </w:r>
                <w:sdt>
                  <w:sdtPr>
                    <w:id w:val="32864669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23DDD">
                  <w:rPr>
                    <w:sz w:val="20"/>
                    <w:szCs w:val="20"/>
                  </w:rPr>
                  <w:t xml:space="preserve"> </w:t>
                </w:r>
                <w:r w:rsidR="00B001CD">
                  <w:rPr>
                    <w:sz w:val="20"/>
                    <w:szCs w:val="20"/>
                  </w:rPr>
                  <w:t xml:space="preserve">Social Worker, </w:t>
                </w:r>
                <w:sdt>
                  <w:sdtPr>
                    <w:id w:val="102907522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23DDD" w:rsidRPr="00D621FD">
                  <w:rPr>
                    <w:sz w:val="20"/>
                    <w:szCs w:val="20"/>
                  </w:rPr>
                  <w:t xml:space="preserve"> </w:t>
                </w:r>
                <w:r w:rsidR="00B001CD" w:rsidRPr="00D621FD">
                  <w:rPr>
                    <w:sz w:val="20"/>
                    <w:szCs w:val="20"/>
                  </w:rPr>
                  <w:t>Counselor</w:t>
                </w:r>
                <w:r w:rsidR="00B001CD">
                  <w:rPr>
                    <w:sz w:val="20"/>
                    <w:szCs w:val="20"/>
                  </w:rPr>
                  <w:t xml:space="preserve">, </w:t>
                </w:r>
                <w:sdt>
                  <w:sdtPr>
                    <w:id w:val="-94592092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523DDD">
                  <w:rPr>
                    <w:sz w:val="20"/>
                    <w:szCs w:val="20"/>
                  </w:rPr>
                  <w:t xml:space="preserve"> </w:t>
                </w:r>
                <w:r w:rsidR="00B001CD">
                  <w:rPr>
                    <w:sz w:val="20"/>
                    <w:szCs w:val="20"/>
                  </w:rPr>
                  <w:t xml:space="preserve">Student Supervisor, </w:t>
                </w:r>
                <w:sdt>
                  <w:sdtPr>
                    <w:id w:val="-102940561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23DD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B001CD">
                  <w:rPr>
                    <w:sz w:val="20"/>
                    <w:szCs w:val="20"/>
                  </w:rPr>
                  <w:t xml:space="preserve"> Others </w:t>
                </w:r>
                <w:sdt>
                  <w:sdtPr>
                    <w:id w:val="687259903"/>
                    <w:placeholder>
                      <w:docPart w:val="BC2F2933399B44E88C236FAD2B5B0BCC"/>
                    </w:placeholder>
                    <w:showingPlcHdr/>
                    <w:text/>
                  </w:sdtPr>
                  <w:sdtEndPr/>
                  <w:sdtContent>
                    <w:r w:rsidR="00523DDD" w:rsidRPr="00A431CC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p>
            </w:tc>
          </w:tr>
          <w:tr w:rsidR="00D621FD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D621FD" w:rsidRPr="00F73F9B" w:rsidRDefault="00D621FD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>Date Available</w:t>
                </w:r>
                <w:r w:rsidR="00202E18">
                  <w:rPr>
                    <w:b/>
                    <w:bCs/>
                    <w:sz w:val="24"/>
                    <w:szCs w:val="24"/>
                  </w:rPr>
                  <w:t>:</w:t>
                </w:r>
                <w:r w:rsidRPr="00F73F9B">
                  <w:rPr>
                    <w:b/>
                    <w:bCs/>
                    <w:sz w:val="24"/>
                    <w:szCs w:val="24"/>
                  </w:rPr>
                  <w:t xml:space="preserve">   </w:t>
                </w:r>
              </w:p>
            </w:tc>
          </w:tr>
          <w:tr w:rsidR="00D621FD" w:rsidRPr="00D621FD" w:rsidTr="00213909">
            <w:trPr>
              <w:trHeight w:val="387"/>
            </w:trPr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FFFFFF" w:themeFill="background1"/>
              </w:tcPr>
              <w:p w:rsidR="00202E18" w:rsidRPr="00D621FD" w:rsidRDefault="00BF4D45" w:rsidP="00202E18">
                <w:sdt>
                  <w:sdtPr>
                    <w:id w:val="13238555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Immediate     </w:t>
                </w:r>
                <w:sdt>
                  <w:sdtPr>
                    <w:id w:val="153784782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1 Month Notice    </w:t>
                </w:r>
                <w:sdt>
                  <w:sdtPr>
                    <w:id w:val="-120725632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C05A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D621FD" w:rsidRPr="00D621FD">
                  <w:t xml:space="preserve"> T</w:t>
                </w:r>
                <w:r w:rsidR="00224C84">
                  <w:t>he Academic Year 20………/ 20……..</w:t>
                </w:r>
              </w:p>
            </w:tc>
          </w:tr>
          <w:tr w:rsidR="00D621FD" w:rsidRPr="00F73F9B" w:rsidTr="00213909">
            <w:tc>
              <w:tcPr>
                <w:tcW w:w="4747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D621FD" w:rsidRPr="00202E18" w:rsidRDefault="00D621FD" w:rsidP="00D621FD">
                <w:pPr>
                  <w:rPr>
                    <w:sz w:val="16"/>
                    <w:szCs w:val="16"/>
                  </w:rPr>
                </w:pPr>
              </w:p>
            </w:tc>
            <w:tc>
              <w:tcPr>
                <w:tcW w:w="6325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03CE0" w:rsidRPr="00F73F9B" w:rsidRDefault="00F03CE0" w:rsidP="00D621FD">
                <w:pPr>
                  <w:rPr>
                    <w:sz w:val="14"/>
                    <w:szCs w:val="14"/>
                  </w:rPr>
                </w:pPr>
              </w:p>
            </w:tc>
          </w:tr>
          <w:tr w:rsidR="00D621FD" w:rsidRPr="00F73F9B" w:rsidTr="00213909">
            <w:tc>
              <w:tcPr>
                <w:tcW w:w="11072" w:type="dxa"/>
                <w:gridSpan w:val="21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D621FD" w:rsidRPr="00F73F9B" w:rsidRDefault="00D621FD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 xml:space="preserve">Education 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>(Please list most recent degree first)</w:t>
                </w:r>
                <w:r w:rsidR="00202E18">
                  <w:rPr>
                    <w:b/>
                    <w:bCs/>
                    <w:sz w:val="20"/>
                    <w:szCs w:val="20"/>
                  </w:rPr>
                  <w:t>: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 xml:space="preserve">        </w:t>
                </w:r>
              </w:p>
            </w:tc>
          </w:tr>
          <w:tr w:rsidR="00D621FD" w:rsidRPr="00D621FD" w:rsidTr="00213909">
            <w:tc>
              <w:tcPr>
                <w:tcW w:w="2421" w:type="dxa"/>
                <w:gridSpan w:val="2"/>
                <w:tcBorders>
                  <w:top w:val="single" w:sz="4" w:space="0" w:color="auto"/>
                </w:tcBorders>
                <w:shd w:val="clear" w:color="FFFFFF" w:themeColor="background1" w:fill="B8CCE4" w:themeFill="accent1" w:themeFillTint="66"/>
              </w:tcPr>
              <w:p w:rsidR="00F03CE0" w:rsidRPr="00D621FD" w:rsidRDefault="00F03CE0" w:rsidP="00D621FD">
                <w:pPr>
                  <w:jc w:val="center"/>
                </w:pPr>
                <w:r w:rsidRPr="00D621FD">
                  <w:t>Name of University</w:t>
                </w:r>
              </w:p>
            </w:tc>
            <w:tc>
              <w:tcPr>
                <w:tcW w:w="1802" w:type="dxa"/>
                <w:gridSpan w:val="4"/>
                <w:tcBorders>
                  <w:top w:val="single" w:sz="4" w:space="0" w:color="auto"/>
                </w:tcBorders>
                <w:shd w:val="clear" w:color="FFFFFF" w:themeColor="background1" w:fill="B8CCE4" w:themeFill="accent1" w:themeFillTint="66"/>
              </w:tcPr>
              <w:p w:rsidR="00F03CE0" w:rsidRDefault="00283C26" w:rsidP="00D621FD">
                <w:pPr>
                  <w:jc w:val="center"/>
                </w:pPr>
                <w:r>
                  <w:t xml:space="preserve">Country/City </w:t>
                </w:r>
              </w:p>
              <w:p w:rsidR="00283C26" w:rsidRPr="00D621FD" w:rsidRDefault="00283C26" w:rsidP="00D621FD">
                <w:pPr>
                  <w:jc w:val="center"/>
                </w:pPr>
              </w:p>
            </w:tc>
            <w:tc>
              <w:tcPr>
                <w:tcW w:w="2595" w:type="dxa"/>
                <w:gridSpan w:val="7"/>
                <w:tcBorders>
                  <w:top w:val="single" w:sz="4" w:space="0" w:color="auto"/>
                </w:tcBorders>
                <w:shd w:val="clear" w:color="FFFFFF" w:themeColor="background1" w:fill="B8CCE4" w:themeFill="accent1" w:themeFillTint="66"/>
              </w:tcPr>
              <w:p w:rsidR="00F03CE0" w:rsidRPr="00D621FD" w:rsidRDefault="00F03CE0" w:rsidP="00D621FD">
                <w:pPr>
                  <w:jc w:val="center"/>
                </w:pPr>
                <w:r w:rsidRPr="00D621FD">
                  <w:t>Degree</w:t>
                </w:r>
              </w:p>
              <w:p w:rsidR="00F03CE0" w:rsidRPr="00D621FD" w:rsidRDefault="00F03CE0" w:rsidP="00D621FD">
                <w:pPr>
                  <w:jc w:val="center"/>
                </w:pPr>
                <w:r w:rsidRPr="00E02400">
                  <w:rPr>
                    <w:sz w:val="16"/>
                    <w:szCs w:val="16"/>
                  </w:rPr>
                  <w:t>(Di</w:t>
                </w:r>
                <w:r w:rsidR="00E02400">
                  <w:rPr>
                    <w:sz w:val="16"/>
                    <w:szCs w:val="16"/>
                  </w:rPr>
                  <w:t>ploma, Bachelor, Master, PHD, B</w:t>
                </w:r>
                <w:r w:rsidR="00A24130">
                  <w:rPr>
                    <w:sz w:val="16"/>
                    <w:szCs w:val="16"/>
                  </w:rPr>
                  <w:t xml:space="preserve">Ed, </w:t>
                </w:r>
                <w:r w:rsidRPr="00E02400">
                  <w:rPr>
                    <w:sz w:val="16"/>
                    <w:szCs w:val="16"/>
                  </w:rPr>
                  <w:t>…</w:t>
                </w:r>
                <w:r w:rsidR="00E231F4" w:rsidRPr="00E02400">
                  <w:rPr>
                    <w:sz w:val="16"/>
                    <w:szCs w:val="16"/>
                  </w:rPr>
                  <w:t>etc.</w:t>
                </w:r>
                <w:r w:rsidRPr="00E02400">
                  <w:rPr>
                    <w:sz w:val="16"/>
                    <w:szCs w:val="16"/>
                  </w:rPr>
                  <w:t>)</w:t>
                </w:r>
              </w:p>
            </w:tc>
            <w:tc>
              <w:tcPr>
                <w:tcW w:w="2274" w:type="dxa"/>
                <w:gridSpan w:val="6"/>
                <w:tcBorders>
                  <w:top w:val="single" w:sz="4" w:space="0" w:color="auto"/>
                </w:tcBorders>
                <w:shd w:val="clear" w:color="FFFFFF" w:themeColor="background1" w:fill="B8CCE4" w:themeFill="accent1" w:themeFillTint="66"/>
              </w:tcPr>
              <w:p w:rsidR="00F03CE0" w:rsidRPr="00D621FD" w:rsidRDefault="00F03CE0" w:rsidP="00D621FD">
                <w:pPr>
                  <w:jc w:val="center"/>
                </w:pPr>
                <w:r w:rsidRPr="00D621FD">
                  <w:t>Major/Minor</w:t>
                </w:r>
              </w:p>
            </w:tc>
            <w:tc>
              <w:tcPr>
                <w:tcW w:w="1980" w:type="dxa"/>
                <w:gridSpan w:val="2"/>
                <w:tcBorders>
                  <w:top w:val="single" w:sz="4" w:space="0" w:color="auto"/>
                </w:tcBorders>
                <w:shd w:val="clear" w:color="FFFFFF" w:themeColor="background1" w:fill="B8CCE4" w:themeFill="accent1" w:themeFillTint="66"/>
              </w:tcPr>
              <w:p w:rsidR="00F03CE0" w:rsidRPr="00D621FD" w:rsidRDefault="00F03CE0" w:rsidP="00D621FD">
                <w:pPr>
                  <w:jc w:val="center"/>
                </w:pPr>
                <w:r w:rsidRPr="00D621FD">
                  <w:t>Year of Degree</w:t>
                </w:r>
              </w:p>
            </w:tc>
          </w:tr>
          <w:tr w:rsidR="00D621FD" w:rsidRPr="00D621FD" w:rsidTr="00213909">
            <w:tc>
              <w:tcPr>
                <w:tcW w:w="2421" w:type="dxa"/>
                <w:gridSpan w:val="2"/>
              </w:tcPr>
              <w:sdt>
                <w:sdtPr>
                  <w:id w:val="-291894827"/>
                  <w:placeholder>
                    <w:docPart w:val="F04B46E81444431EA9A090CC43DF0E92"/>
                  </w:placeholder>
                  <w:showingPlcHdr/>
                  <w:text/>
                </w:sdtPr>
                <w:sdtEndPr/>
                <w:sdtContent>
                  <w:p w:rsidR="00F03CE0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4B2C31" w:rsidRPr="00D621FD" w:rsidRDefault="004B2C31" w:rsidP="00D621FD"/>
            </w:tc>
            <w:sdt>
              <w:sdtPr>
                <w:id w:val="10732567"/>
                <w:placeholder>
                  <w:docPart w:val="4ED099A0FA574A9FA7EF2E27F729D2F1"/>
                </w:placeholder>
                <w:showingPlcHdr/>
                <w:text/>
              </w:sdtPr>
              <w:sdtEndPr/>
              <w:sdtContent>
                <w:tc>
                  <w:tcPr>
                    <w:tcW w:w="1802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954394058"/>
                <w:placeholder>
                  <w:docPart w:val="DE2DEF8EAEA746A4864046F453D8C687"/>
                </w:placeholder>
                <w:showingPlcHdr/>
                <w:text/>
              </w:sdtPr>
              <w:sdtEndPr/>
              <w:sdtContent>
                <w:tc>
                  <w:tcPr>
                    <w:tcW w:w="2595" w:type="dxa"/>
                    <w:gridSpan w:val="7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253235726"/>
                <w:placeholder>
                  <w:docPart w:val="9C11DCEE8C2844A0821745523D6B7A77"/>
                </w:placeholder>
                <w:showingPlcHdr/>
                <w:text/>
              </w:sdtPr>
              <w:sdtEndPr/>
              <w:sdtContent>
                <w:tc>
                  <w:tcPr>
                    <w:tcW w:w="2274" w:type="dxa"/>
                    <w:gridSpan w:val="6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002165448"/>
                <w:placeholder>
                  <w:docPart w:val="830F578E25304C08959F370A44FE95CC"/>
                </w:placeholder>
                <w:showingPlcHdr/>
                <w:text/>
              </w:sdtPr>
              <w:sdtEndPr/>
              <w:sdtContent>
                <w:tc>
                  <w:tcPr>
                    <w:tcW w:w="1980" w:type="dxa"/>
                    <w:gridSpan w:val="2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621FD" w:rsidRPr="00D621FD" w:rsidTr="00213909">
            <w:tc>
              <w:tcPr>
                <w:tcW w:w="2421" w:type="dxa"/>
                <w:gridSpan w:val="2"/>
              </w:tcPr>
              <w:p w:rsidR="00F03CE0" w:rsidRDefault="00F03CE0" w:rsidP="00D621FD"/>
              <w:sdt>
                <w:sdtPr>
                  <w:id w:val="685949466"/>
                  <w:placeholder>
                    <w:docPart w:val="E137FB0E8E964C98A5B3987D5F8FB65B"/>
                  </w:placeholder>
                  <w:showingPlcHdr/>
                  <w:text/>
                </w:sdtPr>
                <w:sdtEndPr/>
                <w:sdtContent>
                  <w:p w:rsidR="004B2C31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sdt>
              <w:sdtPr>
                <w:id w:val="1388301180"/>
                <w:placeholder>
                  <w:docPart w:val="BEB0A6E8FDEB4263BA4C1B91B56C3E2B"/>
                </w:placeholder>
                <w:showingPlcHdr/>
                <w:text/>
              </w:sdtPr>
              <w:sdtEndPr/>
              <w:sdtContent>
                <w:tc>
                  <w:tcPr>
                    <w:tcW w:w="1802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034541706"/>
                <w:placeholder>
                  <w:docPart w:val="0E0AC8427D744B8C8946B046EA92111E"/>
                </w:placeholder>
                <w:showingPlcHdr/>
                <w:text/>
              </w:sdtPr>
              <w:sdtEndPr/>
              <w:sdtContent>
                <w:tc>
                  <w:tcPr>
                    <w:tcW w:w="2595" w:type="dxa"/>
                    <w:gridSpan w:val="7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117992109"/>
                <w:placeholder>
                  <w:docPart w:val="5BEB819147824512A1A01A0528831EAD"/>
                </w:placeholder>
                <w:showingPlcHdr/>
                <w:text/>
              </w:sdtPr>
              <w:sdtEndPr/>
              <w:sdtContent>
                <w:tc>
                  <w:tcPr>
                    <w:tcW w:w="2274" w:type="dxa"/>
                    <w:gridSpan w:val="6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09478359"/>
                <w:placeholder>
                  <w:docPart w:val="93CEB62DA2AB46A08381B3D719C46B99"/>
                </w:placeholder>
                <w:showingPlcHdr/>
                <w:text/>
              </w:sdtPr>
              <w:sdtEndPr/>
              <w:sdtContent>
                <w:tc>
                  <w:tcPr>
                    <w:tcW w:w="1980" w:type="dxa"/>
                    <w:gridSpan w:val="2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621FD" w:rsidRPr="00D621FD" w:rsidTr="00213909">
            <w:tc>
              <w:tcPr>
                <w:tcW w:w="2421" w:type="dxa"/>
                <w:gridSpan w:val="2"/>
              </w:tcPr>
              <w:p w:rsidR="00F03CE0" w:rsidRDefault="00F03CE0" w:rsidP="00D621FD"/>
              <w:sdt>
                <w:sdtPr>
                  <w:id w:val="18515479"/>
                  <w:placeholder>
                    <w:docPart w:val="7FCD412BC9F64194BD13365C8EF6F35E"/>
                  </w:placeholder>
                  <w:showingPlcHdr/>
                  <w:text/>
                </w:sdtPr>
                <w:sdtEndPr/>
                <w:sdtContent>
                  <w:p w:rsidR="004B2C31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</w:tc>
            <w:sdt>
              <w:sdtPr>
                <w:id w:val="-1407459693"/>
                <w:placeholder>
                  <w:docPart w:val="3DD684BFA4C542248489BEBECB3F6C1A"/>
                </w:placeholder>
                <w:showingPlcHdr/>
                <w:text/>
              </w:sdtPr>
              <w:sdtEndPr/>
              <w:sdtContent>
                <w:tc>
                  <w:tcPr>
                    <w:tcW w:w="1802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80960793"/>
                <w:placeholder>
                  <w:docPart w:val="D4ED94AB3A0B46DDA585DEF765D95E64"/>
                </w:placeholder>
                <w:showingPlcHdr/>
                <w:text/>
              </w:sdtPr>
              <w:sdtEndPr/>
              <w:sdtContent>
                <w:tc>
                  <w:tcPr>
                    <w:tcW w:w="2595" w:type="dxa"/>
                    <w:gridSpan w:val="7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231996895"/>
                <w:placeholder>
                  <w:docPart w:val="D7965BA650BF4D2AB3894C0DE519E624"/>
                </w:placeholder>
                <w:showingPlcHdr/>
                <w:text/>
              </w:sdtPr>
              <w:sdtEndPr/>
              <w:sdtContent>
                <w:tc>
                  <w:tcPr>
                    <w:tcW w:w="2274" w:type="dxa"/>
                    <w:gridSpan w:val="6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084723608"/>
                <w:placeholder>
                  <w:docPart w:val="51DD71B80EAB47938FF272816BB318A6"/>
                </w:placeholder>
                <w:showingPlcHdr/>
                <w:text/>
              </w:sdtPr>
              <w:sdtEndPr/>
              <w:sdtContent>
                <w:tc>
                  <w:tcPr>
                    <w:tcW w:w="1980" w:type="dxa"/>
                    <w:gridSpan w:val="2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621FD" w:rsidRPr="00F73F9B" w:rsidTr="00213909">
            <w:tc>
              <w:tcPr>
                <w:tcW w:w="4747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03CE0" w:rsidRPr="00F73F9B" w:rsidRDefault="00F03CE0" w:rsidP="00D621FD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6325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F03CE0" w:rsidRPr="00F73F9B" w:rsidRDefault="00F03CE0" w:rsidP="00D621FD">
                <w:pPr>
                  <w:rPr>
                    <w:sz w:val="14"/>
                    <w:szCs w:val="14"/>
                  </w:rPr>
                </w:pPr>
              </w:p>
            </w:tc>
          </w:tr>
          <w:tr w:rsidR="00D621FD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D621FD" w:rsidRPr="00F73F9B" w:rsidRDefault="00D621FD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 xml:space="preserve">Experience 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>(Please list most recent employer first)</w:t>
                </w:r>
                <w:r w:rsidR="00202E18">
                  <w:rPr>
                    <w:b/>
                    <w:bCs/>
                    <w:sz w:val="20"/>
                    <w:szCs w:val="20"/>
                  </w:rPr>
                  <w:t>: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p>
            </w:tc>
          </w:tr>
          <w:tr w:rsidR="00D621FD" w:rsidRPr="00D621FD" w:rsidTr="00213909">
            <w:tc>
              <w:tcPr>
                <w:tcW w:w="2154" w:type="dxa"/>
                <w:shd w:val="clear" w:color="auto" w:fill="B8CCE4" w:themeFill="accent1" w:themeFillTint="66"/>
              </w:tcPr>
              <w:p w:rsidR="00F03CE0" w:rsidRPr="00D621FD" w:rsidRDefault="00F03CE0" w:rsidP="00F73F9B">
                <w:pPr>
                  <w:jc w:val="center"/>
                </w:pPr>
                <w:r w:rsidRPr="00D621FD">
                  <w:t>School Name</w:t>
                </w:r>
              </w:p>
            </w:tc>
            <w:tc>
              <w:tcPr>
                <w:tcW w:w="1536" w:type="dxa"/>
                <w:gridSpan w:val="3"/>
                <w:shd w:val="clear" w:color="auto" w:fill="B8CCE4" w:themeFill="accent1" w:themeFillTint="66"/>
              </w:tcPr>
              <w:p w:rsidR="00F03CE0" w:rsidRPr="00D621FD" w:rsidRDefault="00F03CE0" w:rsidP="00F73F9B">
                <w:pPr>
                  <w:jc w:val="center"/>
                </w:pPr>
                <w:r w:rsidRPr="00D621FD">
                  <w:t>Country</w:t>
                </w:r>
                <w:r w:rsidR="00156742">
                  <w:t>/City</w:t>
                </w:r>
              </w:p>
            </w:tc>
            <w:tc>
              <w:tcPr>
                <w:tcW w:w="1440" w:type="dxa"/>
                <w:gridSpan w:val="5"/>
                <w:shd w:val="clear" w:color="auto" w:fill="B8CCE4" w:themeFill="accent1" w:themeFillTint="66"/>
              </w:tcPr>
              <w:p w:rsidR="00F03CE0" w:rsidRPr="00D621FD" w:rsidRDefault="00F03CE0" w:rsidP="00F73F9B">
                <w:pPr>
                  <w:jc w:val="center"/>
                </w:pPr>
                <w:r w:rsidRPr="00D621FD">
                  <w:t>Job Title</w:t>
                </w:r>
              </w:p>
            </w:tc>
            <w:tc>
              <w:tcPr>
                <w:tcW w:w="1688" w:type="dxa"/>
                <w:gridSpan w:val="4"/>
                <w:shd w:val="clear" w:color="auto" w:fill="B8CCE4" w:themeFill="accent1" w:themeFillTint="66"/>
              </w:tcPr>
              <w:p w:rsidR="00F03CE0" w:rsidRPr="00D621FD" w:rsidRDefault="00F03CE0" w:rsidP="00F73F9B">
                <w:pPr>
                  <w:jc w:val="center"/>
                </w:pPr>
                <w:r w:rsidRPr="00D621FD">
                  <w:t>Subject</w:t>
                </w:r>
                <w:r w:rsidR="00156742">
                  <w:t xml:space="preserve"> Taught</w:t>
                </w:r>
              </w:p>
              <w:p w:rsidR="00F03CE0" w:rsidRPr="00D621FD" w:rsidRDefault="00F03CE0" w:rsidP="00F73F9B">
                <w:pPr>
                  <w:jc w:val="center"/>
                </w:pPr>
              </w:p>
            </w:tc>
            <w:tc>
              <w:tcPr>
                <w:tcW w:w="1374" w:type="dxa"/>
                <w:gridSpan w:val="4"/>
                <w:shd w:val="clear" w:color="auto" w:fill="B8CCE4" w:themeFill="accent1" w:themeFillTint="66"/>
              </w:tcPr>
              <w:p w:rsidR="00F03CE0" w:rsidRDefault="00A24130" w:rsidP="00F73F9B">
                <w:pPr>
                  <w:jc w:val="center"/>
                </w:pPr>
                <w:r>
                  <w:t>Grade</w:t>
                </w:r>
                <w:r w:rsidR="00B001CD">
                  <w:t>s</w:t>
                </w:r>
              </w:p>
              <w:p w:rsidR="00A24130" w:rsidRPr="00D621FD" w:rsidRDefault="00A24130" w:rsidP="00F73F9B">
                <w:pPr>
                  <w:jc w:val="center"/>
                </w:pPr>
                <w:r>
                  <w:t>(KG</w:t>
                </w:r>
                <w:r w:rsidR="00B001CD">
                  <w:t xml:space="preserve"> </w:t>
                </w:r>
                <w:r>
                  <w:t>-12)</w:t>
                </w:r>
              </w:p>
            </w:tc>
            <w:tc>
              <w:tcPr>
                <w:tcW w:w="1444" w:type="dxa"/>
                <w:gridSpan w:val="3"/>
                <w:shd w:val="clear" w:color="auto" w:fill="B8CCE4" w:themeFill="accent1" w:themeFillTint="66"/>
              </w:tcPr>
              <w:p w:rsidR="00F03CE0" w:rsidRPr="00D621FD" w:rsidRDefault="002E42C1" w:rsidP="00F73F9B">
                <w:pPr>
                  <w:jc w:val="center"/>
                </w:pPr>
                <w:r>
                  <w:t>From - To</w:t>
                </w:r>
              </w:p>
            </w:tc>
            <w:tc>
              <w:tcPr>
                <w:tcW w:w="1436" w:type="dxa"/>
                <w:shd w:val="clear" w:color="auto" w:fill="B8CCE4" w:themeFill="accent1" w:themeFillTint="66"/>
              </w:tcPr>
              <w:p w:rsidR="00F03CE0" w:rsidRPr="00D621FD" w:rsidRDefault="00F03CE0" w:rsidP="00F73F9B">
                <w:pPr>
                  <w:jc w:val="center"/>
                </w:pPr>
                <w:r w:rsidRPr="00D621FD">
                  <w:t>Reason for Leaving</w:t>
                </w:r>
              </w:p>
            </w:tc>
          </w:tr>
          <w:tr w:rsidR="00D621FD" w:rsidRPr="00D621FD" w:rsidTr="00213909">
            <w:tc>
              <w:tcPr>
                <w:tcW w:w="2154" w:type="dxa"/>
              </w:tcPr>
              <w:sdt>
                <w:sdtPr>
                  <w:id w:val="348997941"/>
                  <w:placeholder>
                    <w:docPart w:val="666A78D530504B509273B574986656EC"/>
                  </w:placeholder>
                  <w:showingPlcHdr/>
                  <w:text/>
                </w:sdtPr>
                <w:sdtEndPr/>
                <w:sdtContent>
                  <w:p w:rsidR="00F03CE0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4B2C31" w:rsidRPr="00D621FD" w:rsidRDefault="004B2C31" w:rsidP="00D621FD"/>
            </w:tc>
            <w:sdt>
              <w:sdtPr>
                <w:id w:val="1104461359"/>
                <w:placeholder>
                  <w:docPart w:val="69FA82A1D4354ADA9DA9EB0091D7B8FF"/>
                </w:placeholder>
                <w:showingPlcHdr/>
                <w:text/>
              </w:sdtPr>
              <w:sdtEndPr/>
              <w:sdtContent>
                <w:tc>
                  <w:tcPr>
                    <w:tcW w:w="1536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334660901"/>
                <w:placeholder>
                  <w:docPart w:val="4AF05B67956D4F8AAE4ADB6EA4CC7EE9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gridSpan w:val="5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442917949"/>
                <w:placeholder>
                  <w:docPart w:val="3E48897EBB444A96AC42B1406E2C81E2"/>
                </w:placeholder>
                <w:showingPlcHdr/>
                <w:text/>
              </w:sdtPr>
              <w:sdtEndPr/>
              <w:sdtContent>
                <w:tc>
                  <w:tcPr>
                    <w:tcW w:w="1688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52003151"/>
                <w:placeholder>
                  <w:docPart w:val="D58FD7755FE54791BBBCD4376F7C390B"/>
                </w:placeholder>
                <w:showingPlcHdr/>
                <w:text/>
              </w:sdtPr>
              <w:sdtEndPr/>
              <w:sdtContent>
                <w:tc>
                  <w:tcPr>
                    <w:tcW w:w="1374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057352620"/>
                <w:placeholder>
                  <w:docPart w:val="A8CE4C9F15564617BC627C5CC502FD0C"/>
                </w:placeholder>
                <w:showingPlcHdr/>
                <w:text/>
              </w:sdtPr>
              <w:sdtEndPr/>
              <w:sdtContent>
                <w:tc>
                  <w:tcPr>
                    <w:tcW w:w="1444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507323637"/>
                <w:placeholder>
                  <w:docPart w:val="0FE97FD54F044B57953C625B96E16782"/>
                </w:placeholder>
                <w:showingPlcHdr/>
                <w:text/>
              </w:sdtPr>
              <w:sdtEndPr/>
              <w:sdtContent>
                <w:tc>
                  <w:tcPr>
                    <w:tcW w:w="1436" w:type="dxa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621FD" w:rsidRPr="00D621FD" w:rsidTr="00213909">
            <w:tc>
              <w:tcPr>
                <w:tcW w:w="2154" w:type="dxa"/>
              </w:tcPr>
              <w:sdt>
                <w:sdtPr>
                  <w:id w:val="-1653440118"/>
                  <w:placeholder>
                    <w:docPart w:val="B88A59FCA77B4FBAAD6ED03C4761A46A"/>
                  </w:placeholder>
                  <w:showingPlcHdr/>
                  <w:text/>
                </w:sdtPr>
                <w:sdtEndPr/>
                <w:sdtContent>
                  <w:p w:rsidR="00F03CE0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4B2C31" w:rsidRPr="00D621FD" w:rsidRDefault="004B2C31" w:rsidP="00D621FD"/>
            </w:tc>
            <w:sdt>
              <w:sdtPr>
                <w:id w:val="1422219907"/>
                <w:placeholder>
                  <w:docPart w:val="81F128355FD849E09C106F4BA7F7C425"/>
                </w:placeholder>
                <w:showingPlcHdr/>
                <w:text/>
              </w:sdtPr>
              <w:sdtEndPr/>
              <w:sdtContent>
                <w:tc>
                  <w:tcPr>
                    <w:tcW w:w="1536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670717605"/>
                <w:placeholder>
                  <w:docPart w:val="41B3A27FBCDA4E369D8258C582F9F1FB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gridSpan w:val="5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2046164162"/>
                <w:placeholder>
                  <w:docPart w:val="4D6CC45643DC423F9F5BDBAB657EFBB2"/>
                </w:placeholder>
                <w:showingPlcHdr/>
                <w:text/>
              </w:sdtPr>
              <w:sdtEndPr/>
              <w:sdtContent>
                <w:tc>
                  <w:tcPr>
                    <w:tcW w:w="1688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307988706"/>
                <w:placeholder>
                  <w:docPart w:val="8C7644B62F944AEEBC85CB06AD05433D"/>
                </w:placeholder>
                <w:showingPlcHdr/>
                <w:text/>
              </w:sdtPr>
              <w:sdtEndPr/>
              <w:sdtContent>
                <w:tc>
                  <w:tcPr>
                    <w:tcW w:w="1374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535896619"/>
                <w:placeholder>
                  <w:docPart w:val="24FF5AEFBB684C82AF8AF253C2D6092D"/>
                </w:placeholder>
                <w:showingPlcHdr/>
                <w:text/>
              </w:sdtPr>
              <w:sdtEndPr/>
              <w:sdtContent>
                <w:tc>
                  <w:tcPr>
                    <w:tcW w:w="1444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872763763"/>
                <w:placeholder>
                  <w:docPart w:val="FE49B26B2F6B438DA03AD896E2F027A1"/>
                </w:placeholder>
                <w:showingPlcHdr/>
                <w:text/>
              </w:sdtPr>
              <w:sdtEndPr/>
              <w:sdtContent>
                <w:tc>
                  <w:tcPr>
                    <w:tcW w:w="1436" w:type="dxa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621FD" w:rsidRPr="00D621FD" w:rsidTr="00213909">
            <w:tc>
              <w:tcPr>
                <w:tcW w:w="2154" w:type="dxa"/>
              </w:tcPr>
              <w:sdt>
                <w:sdtPr>
                  <w:id w:val="-978222662"/>
                  <w:placeholder>
                    <w:docPart w:val="7C93428E6A2D4661A4C68FB3D1BB741C"/>
                  </w:placeholder>
                  <w:showingPlcHdr/>
                  <w:text/>
                </w:sdtPr>
                <w:sdtEndPr/>
                <w:sdtContent>
                  <w:p w:rsidR="00F03CE0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4B2C31" w:rsidRPr="00D621FD" w:rsidRDefault="004B2C31" w:rsidP="00D621FD"/>
            </w:tc>
            <w:sdt>
              <w:sdtPr>
                <w:id w:val="1125979661"/>
                <w:placeholder>
                  <w:docPart w:val="0586AACFB99340B68D5548D961DF8F7A"/>
                </w:placeholder>
                <w:showingPlcHdr/>
                <w:text/>
              </w:sdtPr>
              <w:sdtEndPr/>
              <w:sdtContent>
                <w:tc>
                  <w:tcPr>
                    <w:tcW w:w="1536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848781972"/>
                <w:placeholder>
                  <w:docPart w:val="D9AB32625D994560B3352EBFF298F6DA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gridSpan w:val="5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818796573"/>
                <w:placeholder>
                  <w:docPart w:val="E5F1A290C74B43238645F25D2FEA32E0"/>
                </w:placeholder>
                <w:showingPlcHdr/>
                <w:text/>
              </w:sdtPr>
              <w:sdtEndPr/>
              <w:sdtContent>
                <w:tc>
                  <w:tcPr>
                    <w:tcW w:w="1688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247116876"/>
                <w:placeholder>
                  <w:docPart w:val="6EF4026E25314F78AE1C485DBFEE5AC1"/>
                </w:placeholder>
                <w:showingPlcHdr/>
                <w:text/>
              </w:sdtPr>
              <w:sdtEndPr/>
              <w:sdtContent>
                <w:tc>
                  <w:tcPr>
                    <w:tcW w:w="1374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675957964"/>
                <w:placeholder>
                  <w:docPart w:val="43CF44B315C04C0780FF3EBBE6668321"/>
                </w:placeholder>
                <w:showingPlcHdr/>
                <w:text/>
              </w:sdtPr>
              <w:sdtEndPr/>
              <w:sdtContent>
                <w:tc>
                  <w:tcPr>
                    <w:tcW w:w="1444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511824939"/>
                <w:placeholder>
                  <w:docPart w:val="22CA4DC07FFF433C929D34BE7FE806AE"/>
                </w:placeholder>
                <w:showingPlcHdr/>
                <w:text/>
              </w:sdtPr>
              <w:sdtEndPr/>
              <w:sdtContent>
                <w:tc>
                  <w:tcPr>
                    <w:tcW w:w="1436" w:type="dxa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D621FD" w:rsidRPr="00D621FD" w:rsidTr="002E42C1">
            <w:trPr>
              <w:trHeight w:val="684"/>
            </w:trPr>
            <w:tc>
              <w:tcPr>
                <w:tcW w:w="2154" w:type="dxa"/>
              </w:tcPr>
              <w:sdt>
                <w:sdtPr>
                  <w:id w:val="-1576727089"/>
                  <w:placeholder>
                    <w:docPart w:val="C91FA47BBEB94F16AB2819D49A78C5C4"/>
                  </w:placeholder>
                  <w:showingPlcHdr/>
                  <w:text/>
                </w:sdtPr>
                <w:sdtEndPr/>
                <w:sdtContent>
                  <w:p w:rsidR="00F03CE0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sdtContent>
              </w:sdt>
              <w:p w:rsidR="004B2C31" w:rsidRPr="00D621FD" w:rsidRDefault="004B2C31" w:rsidP="00D621FD"/>
            </w:tc>
            <w:sdt>
              <w:sdtPr>
                <w:id w:val="-1066177917"/>
                <w:placeholder>
                  <w:docPart w:val="616145C8D66446A38BBB9F2CE210F553"/>
                </w:placeholder>
                <w:showingPlcHdr/>
                <w:text/>
              </w:sdtPr>
              <w:sdtEndPr/>
              <w:sdtContent>
                <w:tc>
                  <w:tcPr>
                    <w:tcW w:w="1536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281918884"/>
                <w:placeholder>
                  <w:docPart w:val="F97DBF0760E34D07B220AC5ABCD985A5"/>
                </w:placeholder>
                <w:showingPlcHdr/>
                <w:text/>
              </w:sdtPr>
              <w:sdtEndPr/>
              <w:sdtContent>
                <w:tc>
                  <w:tcPr>
                    <w:tcW w:w="1440" w:type="dxa"/>
                    <w:gridSpan w:val="5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786155813"/>
                <w:placeholder>
                  <w:docPart w:val="ECB4D036529B402695369E39925434A1"/>
                </w:placeholder>
                <w:showingPlcHdr/>
                <w:text/>
              </w:sdtPr>
              <w:sdtEndPr/>
              <w:sdtContent>
                <w:tc>
                  <w:tcPr>
                    <w:tcW w:w="1688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376938488"/>
                <w:placeholder>
                  <w:docPart w:val="2D3298174DB048FCA36FDA7F38454458"/>
                </w:placeholder>
                <w:showingPlcHdr/>
                <w:text/>
              </w:sdtPr>
              <w:sdtEndPr/>
              <w:sdtContent>
                <w:tc>
                  <w:tcPr>
                    <w:tcW w:w="1374" w:type="dxa"/>
                    <w:gridSpan w:val="4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809358025"/>
                <w:placeholder>
                  <w:docPart w:val="0840993EBDFD40DD8311BB85274F8FEB"/>
                </w:placeholder>
                <w:showingPlcHdr/>
                <w:text/>
              </w:sdtPr>
              <w:sdtEndPr/>
              <w:sdtContent>
                <w:tc>
                  <w:tcPr>
                    <w:tcW w:w="1444" w:type="dxa"/>
                    <w:gridSpan w:val="3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728803493"/>
                <w:placeholder>
                  <w:docPart w:val="6552B6BC363B4B5EABDFADFFD487043C"/>
                </w:placeholder>
                <w:showingPlcHdr/>
                <w:text/>
              </w:sdtPr>
              <w:sdtEndPr/>
              <w:sdtContent>
                <w:tc>
                  <w:tcPr>
                    <w:tcW w:w="1436" w:type="dxa"/>
                  </w:tcPr>
                  <w:p w:rsidR="00F03CE0" w:rsidRPr="00D621FD" w:rsidRDefault="005C05A0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224C84" w:rsidRPr="00D621FD" w:rsidTr="00213909">
            <w:tc>
              <w:tcPr>
                <w:tcW w:w="3690" w:type="dxa"/>
                <w:gridSpan w:val="4"/>
                <w:shd w:val="clear" w:color="auto" w:fill="C6D9F1" w:themeFill="text2" w:themeFillTint="33"/>
              </w:tcPr>
              <w:p w:rsidR="00224C84" w:rsidRPr="00224C84" w:rsidRDefault="00224C84" w:rsidP="00D621FD">
                <w:pPr>
                  <w:rPr>
                    <w:b/>
                    <w:bCs/>
                  </w:rPr>
                </w:pPr>
                <w:r w:rsidRPr="009E3A25">
                  <w:rPr>
                    <w:b/>
                    <w:bCs/>
                    <w:color w:val="C00000"/>
                  </w:rPr>
                  <w:t xml:space="preserve">Total years of teaching experience </w:t>
                </w:r>
              </w:p>
            </w:tc>
            <w:tc>
              <w:tcPr>
                <w:tcW w:w="1984" w:type="dxa"/>
                <w:gridSpan w:val="7"/>
              </w:tcPr>
              <w:p w:rsidR="00224C84" w:rsidRPr="00D621FD" w:rsidRDefault="00224C84" w:rsidP="003C7D60">
                <w:r>
                  <w:sym w:font="Wingdings" w:char="F06F"/>
                </w:r>
                <w:r>
                  <w:t xml:space="preserve"> Less than 2 Yrs </w:t>
                </w:r>
              </w:p>
            </w:tc>
            <w:tc>
              <w:tcPr>
                <w:tcW w:w="1688" w:type="dxa"/>
                <w:gridSpan w:val="4"/>
              </w:tcPr>
              <w:p w:rsidR="00224C84" w:rsidRPr="00D621FD" w:rsidRDefault="00224C84" w:rsidP="003C7D60">
                <w:r>
                  <w:sym w:font="Wingdings" w:char="F06F"/>
                </w:r>
                <w:r>
                  <w:t xml:space="preserve"> 2-4 Years </w:t>
                </w:r>
              </w:p>
            </w:tc>
            <w:tc>
              <w:tcPr>
                <w:tcW w:w="1554" w:type="dxa"/>
                <w:gridSpan w:val="3"/>
              </w:tcPr>
              <w:p w:rsidR="00224C84" w:rsidRPr="00D621FD" w:rsidRDefault="00224C84" w:rsidP="003C7D60">
                <w:r>
                  <w:sym w:font="Wingdings" w:char="F06F"/>
                </w:r>
                <w:r>
                  <w:t xml:space="preserve"> 5-10 Years </w:t>
                </w:r>
              </w:p>
            </w:tc>
            <w:tc>
              <w:tcPr>
                <w:tcW w:w="2156" w:type="dxa"/>
                <w:gridSpan w:val="3"/>
              </w:tcPr>
              <w:p w:rsidR="00224C84" w:rsidRPr="00D621FD" w:rsidRDefault="00224C84" w:rsidP="00D621FD">
                <w:r>
                  <w:sym w:font="Wingdings" w:char="F06F"/>
                </w:r>
                <w:r>
                  <w:t xml:space="preserve"> Above 10 Years </w:t>
                </w:r>
              </w:p>
            </w:tc>
          </w:tr>
          <w:tr w:rsidR="003C7D60" w:rsidRPr="00F73F9B" w:rsidTr="00213909">
            <w:tc>
              <w:tcPr>
                <w:tcW w:w="4747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C7D60" w:rsidRPr="00F73F9B" w:rsidRDefault="003C7D60" w:rsidP="00D621FD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6325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C7D60" w:rsidRPr="00F73F9B" w:rsidRDefault="003C7D60" w:rsidP="00D621FD">
                <w:pPr>
                  <w:rPr>
                    <w:sz w:val="14"/>
                    <w:szCs w:val="14"/>
                  </w:rPr>
                </w:pPr>
              </w:p>
            </w:tc>
          </w:tr>
          <w:tr w:rsidR="003C7D60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3C7D60" w:rsidRPr="00F73F9B" w:rsidRDefault="003C7D60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 xml:space="preserve">Languages 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>(describe you language proficiency level (Basic, Good, V good, excellent, Fluent, Native)</w:t>
                </w:r>
                <w:r>
                  <w:rPr>
                    <w:b/>
                    <w:bCs/>
                    <w:sz w:val="20"/>
                    <w:szCs w:val="20"/>
                  </w:rPr>
                  <w:t>: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 xml:space="preserve">  </w:t>
                </w:r>
              </w:p>
            </w:tc>
          </w:tr>
          <w:tr w:rsidR="003C7D60" w:rsidRPr="00D621FD" w:rsidTr="00213909">
            <w:tc>
              <w:tcPr>
                <w:tcW w:w="3143" w:type="dxa"/>
                <w:gridSpan w:val="3"/>
                <w:shd w:val="clear" w:color="auto" w:fill="B8CCE4" w:themeFill="accent1" w:themeFillTint="66"/>
              </w:tcPr>
              <w:p w:rsidR="003C7D60" w:rsidRPr="00D621FD" w:rsidRDefault="003C7D60" w:rsidP="00F73F9B">
                <w:pPr>
                  <w:jc w:val="center"/>
                </w:pPr>
                <w:r w:rsidRPr="00D621FD">
                  <w:t>English</w:t>
                </w:r>
              </w:p>
            </w:tc>
            <w:tc>
              <w:tcPr>
                <w:tcW w:w="3243" w:type="dxa"/>
                <w:gridSpan w:val="9"/>
                <w:shd w:val="clear" w:color="auto" w:fill="B8CCE4" w:themeFill="accent1" w:themeFillTint="66"/>
              </w:tcPr>
              <w:p w:rsidR="003C7D60" w:rsidRPr="00D621FD" w:rsidRDefault="003C7D60" w:rsidP="00F73F9B">
                <w:pPr>
                  <w:jc w:val="center"/>
                </w:pPr>
                <w:r w:rsidRPr="00D621FD">
                  <w:t>Arabic</w:t>
                </w:r>
              </w:p>
            </w:tc>
            <w:tc>
              <w:tcPr>
                <w:tcW w:w="4686" w:type="dxa"/>
                <w:gridSpan w:val="9"/>
                <w:shd w:val="clear" w:color="auto" w:fill="B8CCE4" w:themeFill="accent1" w:themeFillTint="66"/>
              </w:tcPr>
              <w:p w:rsidR="003C7D60" w:rsidRPr="00D621FD" w:rsidRDefault="003C7D60" w:rsidP="00F73F9B">
                <w:pPr>
                  <w:jc w:val="center"/>
                </w:pPr>
                <w:r w:rsidRPr="00D621FD">
                  <w:t>Other languages</w:t>
                </w:r>
              </w:p>
            </w:tc>
          </w:tr>
          <w:tr w:rsidR="003C7D60" w:rsidRPr="00D621FD" w:rsidTr="00213909">
            <w:sdt>
              <w:sdtPr>
                <w:id w:val="-563880738"/>
                <w:placeholder>
                  <w:docPart w:val="7D466DF5FCBD4FCDAEFB443EB2E042CE"/>
                </w:placeholder>
                <w:showingPlcHdr/>
                <w:text/>
              </w:sdtPr>
              <w:sdtEndPr/>
              <w:sdtContent>
                <w:tc>
                  <w:tcPr>
                    <w:tcW w:w="3143" w:type="dxa"/>
                    <w:gridSpan w:val="3"/>
                  </w:tcPr>
                  <w:p w:rsidR="003C7D60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772931576"/>
                <w:placeholder>
                  <w:docPart w:val="CB0362341F9E485FA2EB670A1A9A9E1D"/>
                </w:placeholder>
                <w:showingPlcHdr/>
                <w:text/>
              </w:sdtPr>
              <w:sdtEndPr/>
              <w:sdtContent>
                <w:tc>
                  <w:tcPr>
                    <w:tcW w:w="3243" w:type="dxa"/>
                    <w:gridSpan w:val="9"/>
                  </w:tcPr>
                  <w:p w:rsidR="003C7D60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31250543"/>
                <w:placeholder>
                  <w:docPart w:val="F0CE977B451B42499163013DB5EFC69C"/>
                </w:placeholder>
                <w:showingPlcHdr/>
                <w:text/>
              </w:sdtPr>
              <w:sdtEndPr/>
              <w:sdtContent>
                <w:tc>
                  <w:tcPr>
                    <w:tcW w:w="4686" w:type="dxa"/>
                    <w:gridSpan w:val="9"/>
                  </w:tcPr>
                  <w:p w:rsidR="003C7D60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3C7D60" w:rsidRPr="00D621FD" w:rsidTr="00213909">
            <w:sdt>
              <w:sdtPr>
                <w:id w:val="-2055231277"/>
                <w:placeholder>
                  <w:docPart w:val="BBD55B4F9CBC4F42AC603352B09C11FA"/>
                </w:placeholder>
                <w:showingPlcHdr/>
                <w:text/>
              </w:sdtPr>
              <w:sdtEndPr/>
              <w:sdtContent>
                <w:tc>
                  <w:tcPr>
                    <w:tcW w:w="3143" w:type="dxa"/>
                    <w:gridSpan w:val="3"/>
                  </w:tcPr>
                  <w:p w:rsidR="003C7D60" w:rsidRPr="00D621FD" w:rsidRDefault="002E42C1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899586928"/>
                <w:placeholder>
                  <w:docPart w:val="3E87CFF63B8B4F6E8F80F878774EDF9C"/>
                </w:placeholder>
                <w:showingPlcHdr/>
                <w:text/>
              </w:sdtPr>
              <w:sdtEndPr/>
              <w:sdtContent>
                <w:tc>
                  <w:tcPr>
                    <w:tcW w:w="3243" w:type="dxa"/>
                    <w:gridSpan w:val="9"/>
                  </w:tcPr>
                  <w:p w:rsidR="003C7D60" w:rsidRPr="00D621FD" w:rsidRDefault="002E42C1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578167002"/>
                <w:placeholder>
                  <w:docPart w:val="B9C3D5F1B7284C68A2A82BCD08D75591"/>
                </w:placeholder>
                <w:showingPlcHdr/>
                <w:text/>
              </w:sdtPr>
              <w:sdtEndPr/>
              <w:sdtContent>
                <w:tc>
                  <w:tcPr>
                    <w:tcW w:w="4686" w:type="dxa"/>
                    <w:gridSpan w:val="9"/>
                  </w:tcPr>
                  <w:p w:rsidR="003C7D60" w:rsidRPr="00D621FD" w:rsidRDefault="002E42C1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3C7D60" w:rsidRPr="00D621FD" w:rsidTr="00213909">
            <w:tc>
              <w:tcPr>
                <w:tcW w:w="4747" w:type="dxa"/>
                <w:gridSpan w:val="7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C7D60" w:rsidRPr="00F73F9B" w:rsidRDefault="003C7D60" w:rsidP="00D621FD">
                <w:pPr>
                  <w:rPr>
                    <w:sz w:val="14"/>
                    <w:szCs w:val="14"/>
                  </w:rPr>
                </w:pPr>
              </w:p>
            </w:tc>
            <w:tc>
              <w:tcPr>
                <w:tcW w:w="6325" w:type="dxa"/>
                <w:gridSpan w:val="14"/>
                <w:tcBorders>
                  <w:left w:val="nil"/>
                  <w:bottom w:val="single" w:sz="4" w:space="0" w:color="auto"/>
                  <w:right w:val="nil"/>
                </w:tcBorders>
                <w:shd w:val="clear" w:color="auto" w:fill="FFFFFF" w:themeFill="background1"/>
              </w:tcPr>
              <w:p w:rsidR="003C7D60" w:rsidRPr="00F73F9B" w:rsidRDefault="003C7D60" w:rsidP="00D621FD">
                <w:pPr>
                  <w:rPr>
                    <w:sz w:val="14"/>
                    <w:szCs w:val="14"/>
                  </w:rPr>
                </w:pPr>
              </w:p>
            </w:tc>
          </w:tr>
          <w:tr w:rsidR="003C7D60" w:rsidRPr="00F73F9B" w:rsidTr="00213909">
            <w:tc>
              <w:tcPr>
                <w:tcW w:w="11072" w:type="dxa"/>
                <w:gridSpan w:val="21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3C7D60" w:rsidRPr="00F73F9B" w:rsidRDefault="003C7D60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 xml:space="preserve">Skills 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>(Please check all that are areas of strength for you)</w:t>
                </w:r>
                <w:r>
                  <w:rPr>
                    <w:b/>
                    <w:bCs/>
                    <w:sz w:val="20"/>
                    <w:szCs w:val="20"/>
                  </w:rPr>
                  <w:t>:</w:t>
                </w:r>
                <w:r w:rsidRPr="00F73F9B">
                  <w:rPr>
                    <w:b/>
                    <w:bCs/>
                    <w:sz w:val="20"/>
                    <w:szCs w:val="20"/>
                  </w:rPr>
                  <w:t xml:space="preserve">     </w:t>
                </w:r>
              </w:p>
            </w:tc>
          </w:tr>
          <w:tr w:rsidR="003C7D60" w:rsidRPr="00D621FD" w:rsidTr="00213909">
            <w:trPr>
              <w:trHeight w:val="432"/>
            </w:trPr>
            <w:tc>
              <w:tcPr>
                <w:tcW w:w="5667" w:type="dxa"/>
                <w:gridSpan w:val="10"/>
                <w:vAlign w:val="center"/>
              </w:tcPr>
              <w:p w:rsidR="003C7D60" w:rsidRPr="00D621FD" w:rsidRDefault="00BF4D45" w:rsidP="00B001CD">
                <w:sdt>
                  <w:sdtPr>
                    <w:id w:val="2078087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3C7D60" w:rsidRPr="00D621FD">
                  <w:t xml:space="preserve"> </w:t>
                </w:r>
                <w:r w:rsidR="009E3A25">
                  <w:t xml:space="preserve">Computer Skills </w:t>
                </w:r>
                <w:r w:rsidR="003C7D60" w:rsidRPr="00D621FD">
                  <w:t xml:space="preserve"> </w:t>
                </w:r>
              </w:p>
            </w:tc>
            <w:tc>
              <w:tcPr>
                <w:tcW w:w="5405" w:type="dxa"/>
                <w:gridSpan w:val="11"/>
                <w:vAlign w:val="center"/>
              </w:tcPr>
              <w:p w:rsidR="003C7D60" w:rsidRPr="00D621FD" w:rsidRDefault="00BF4D45" w:rsidP="00B001CD">
                <w:sdt>
                  <w:sdtPr>
                    <w:id w:val="70791328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 w:rsidRPr="00D621FD">
                  <w:t xml:space="preserve"> Special Education  </w:t>
                </w:r>
              </w:p>
            </w:tc>
          </w:tr>
          <w:tr w:rsidR="009E3A25" w:rsidRPr="00D621FD" w:rsidTr="00213909">
            <w:trPr>
              <w:trHeight w:val="432"/>
            </w:trPr>
            <w:tc>
              <w:tcPr>
                <w:tcW w:w="5667" w:type="dxa"/>
                <w:gridSpan w:val="10"/>
                <w:vAlign w:val="center"/>
              </w:tcPr>
              <w:p w:rsidR="009E3A25" w:rsidRPr="00D621FD" w:rsidRDefault="00BF4D45" w:rsidP="00B001CD">
                <w:sdt>
                  <w:sdtPr>
                    <w:id w:val="-70163392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892164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 w:rsidRPr="00D621FD">
                  <w:t xml:space="preserve"> Smart Board – Use of </w:t>
                </w:r>
              </w:p>
            </w:tc>
            <w:tc>
              <w:tcPr>
                <w:tcW w:w="5405" w:type="dxa"/>
                <w:gridSpan w:val="11"/>
                <w:vAlign w:val="center"/>
              </w:tcPr>
              <w:p w:rsidR="009E3A25" w:rsidRPr="00D621FD" w:rsidRDefault="00BF4D45" w:rsidP="00B001CD">
                <w:sdt>
                  <w:sdtPr>
                    <w:id w:val="16615745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 w:rsidRPr="00D621FD">
                  <w:t xml:space="preserve"> Music, Art, athletics  – explain -------------------------------</w:t>
                </w:r>
              </w:p>
            </w:tc>
          </w:tr>
          <w:tr w:rsidR="009E3A25" w:rsidRPr="00D621FD" w:rsidTr="00213909">
            <w:trPr>
              <w:trHeight w:val="432"/>
            </w:trPr>
            <w:tc>
              <w:tcPr>
                <w:tcW w:w="5667" w:type="dxa"/>
                <w:gridSpan w:val="10"/>
                <w:vAlign w:val="center"/>
              </w:tcPr>
              <w:p w:rsidR="009E3A25" w:rsidRPr="00D621FD" w:rsidRDefault="00BF4D45" w:rsidP="00B001CD">
                <w:sdt>
                  <w:sdtPr>
                    <w:id w:val="-20109084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 w:rsidRPr="00D621FD">
                  <w:t xml:space="preserve"> Use of Technology in the Classroom</w:t>
                </w:r>
              </w:p>
            </w:tc>
            <w:tc>
              <w:tcPr>
                <w:tcW w:w="5405" w:type="dxa"/>
                <w:gridSpan w:val="11"/>
                <w:vAlign w:val="center"/>
              </w:tcPr>
              <w:p w:rsidR="009E3A25" w:rsidRPr="00D621FD" w:rsidRDefault="00BF4D45" w:rsidP="00B001CD">
                <w:sdt>
                  <w:sdtPr>
                    <w:id w:val="-189541591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 w:rsidRPr="00D621FD">
                  <w:t xml:space="preserve"> Other: ---------------------------------------------------------</w:t>
                </w:r>
              </w:p>
            </w:tc>
          </w:tr>
        </w:tbl>
        <w:p w:rsidR="0025083A" w:rsidRPr="00F73F9B" w:rsidRDefault="0025083A" w:rsidP="00D621FD">
          <w:pPr>
            <w:spacing w:after="0" w:line="240" w:lineRule="auto"/>
            <w:rPr>
              <w:sz w:val="14"/>
              <w:szCs w:val="14"/>
            </w:rPr>
          </w:pPr>
        </w:p>
        <w:tbl>
          <w:tblPr>
            <w:tblStyle w:val="TableGrid"/>
            <w:tblW w:w="11070" w:type="dxa"/>
            <w:tblInd w:w="-342" w:type="dxa"/>
            <w:tblLook w:val="04A0" w:firstRow="1" w:lastRow="0" w:firstColumn="1" w:lastColumn="0" w:noHBand="0" w:noVBand="1"/>
          </w:tblPr>
          <w:tblGrid>
            <w:gridCol w:w="3960"/>
            <w:gridCol w:w="7110"/>
          </w:tblGrid>
          <w:tr w:rsidR="00283C26" w:rsidRPr="00F73F9B" w:rsidTr="009469DF">
            <w:tc>
              <w:tcPr>
                <w:tcW w:w="11070" w:type="dxa"/>
                <w:gridSpan w:val="2"/>
                <w:shd w:val="clear" w:color="auto" w:fill="C6D9F1" w:themeFill="text2" w:themeFillTint="33"/>
              </w:tcPr>
              <w:p w:rsidR="00283C26" w:rsidRPr="00F73F9B" w:rsidRDefault="00283C26" w:rsidP="00283C26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>Please</w:t>
                </w:r>
                <w:r w:rsidR="00202E18">
                  <w:rPr>
                    <w:b/>
                    <w:bCs/>
                    <w:sz w:val="24"/>
                    <w:szCs w:val="24"/>
                  </w:rPr>
                  <w:t xml:space="preserve"> answer the following questions:</w:t>
                </w:r>
              </w:p>
            </w:tc>
          </w:tr>
          <w:tr w:rsidR="00283C26" w:rsidTr="009469DF">
            <w:trPr>
              <w:trHeight w:val="576"/>
            </w:trPr>
            <w:tc>
              <w:tcPr>
                <w:tcW w:w="3960" w:type="dxa"/>
                <w:vAlign w:val="center"/>
              </w:tcPr>
              <w:p w:rsidR="00283C26" w:rsidRDefault="00283C26" w:rsidP="009469DF">
                <w:pPr>
                  <w:pStyle w:val="ListParagraph"/>
                  <w:numPr>
                    <w:ilvl w:val="0"/>
                    <w:numId w:val="25"/>
                  </w:numPr>
                  <w:ind w:left="252" w:hanging="252"/>
                </w:pPr>
                <w:r>
                  <w:t>Do you have ADE</w:t>
                </w:r>
                <w:r w:rsidR="00731095">
                  <w:t>K Approval</w:t>
                </w:r>
                <w:r w:rsidR="009E3A25">
                  <w:t>?</w:t>
                </w:r>
              </w:p>
            </w:tc>
            <w:tc>
              <w:tcPr>
                <w:tcW w:w="7110" w:type="dxa"/>
                <w:vAlign w:val="center"/>
              </w:tcPr>
              <w:p w:rsidR="003C7D60" w:rsidRDefault="00BF4D45" w:rsidP="009469DF">
                <w:pPr>
                  <w:rPr>
                    <w:sz w:val="16"/>
                    <w:szCs w:val="16"/>
                  </w:rPr>
                </w:pPr>
                <w:sdt>
                  <w:sdtPr>
                    <w:id w:val="115263625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31095">
                  <w:t xml:space="preserve"> Yes </w:t>
                </w:r>
                <w:sdt>
                  <w:sdtPr>
                    <w:id w:val="-192186247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31095">
                  <w:t xml:space="preserve"> No.  (</w:t>
                </w:r>
                <w:r w:rsidR="00731095" w:rsidRPr="00731095">
                  <w:rPr>
                    <w:sz w:val="16"/>
                    <w:szCs w:val="16"/>
                  </w:rPr>
                  <w:t>If Yes, please explain</w:t>
                </w:r>
                <w:r w:rsidR="00731095">
                  <w:rPr>
                    <w:sz w:val="16"/>
                    <w:szCs w:val="16"/>
                  </w:rPr>
                  <w:t xml:space="preserve">) </w:t>
                </w:r>
              </w:p>
              <w:p w:rsidR="009469DF" w:rsidRDefault="003C7D60" w:rsidP="009469DF">
                <w:r>
                  <w:t>Position</w:t>
                </w:r>
                <w:r w:rsidR="00731095">
                  <w:t xml:space="preserve"> as per ADEK</w:t>
                </w:r>
                <w:sdt>
                  <w:sdtPr>
                    <w:id w:val="-359893807"/>
                    <w:placeholder>
                      <w:docPart w:val="092DA729488E44549CCAA1D68BD32D1D"/>
                    </w:placeholder>
                    <w:text/>
                  </w:sdtPr>
                  <w:sdtEndPr/>
                  <w:sdtContent>
                    <w:r w:rsidR="00731095">
                      <w:t>……</w:t>
                    </w:r>
                    <w:proofErr w:type="gramStart"/>
                    <w:r w:rsidR="00731095">
                      <w:t>…..</w:t>
                    </w:r>
                    <w:proofErr w:type="gramEnd"/>
                    <w:r w:rsidR="00731095">
                      <w:t>…</w:t>
                    </w:r>
                    <w:r>
                      <w:t>….</w:t>
                    </w:r>
                    <w:r w:rsidR="00731095">
                      <w:t>……</w:t>
                    </w:r>
                  </w:sdtContent>
                </w:sdt>
                <w:r>
                  <w:t xml:space="preserve">Grade Level </w:t>
                </w:r>
                <w:sdt>
                  <w:sdtPr>
                    <w:id w:val="-1088230015"/>
                    <w:placeholder>
                      <w:docPart w:val="092DA729488E44549CCAA1D68BD32D1D"/>
                    </w:placeholder>
                    <w:text/>
                  </w:sdtPr>
                  <w:sdtEndPr/>
                  <w:sdtContent>
                    <w:r w:rsidR="00731095">
                      <w:t>…</w:t>
                    </w:r>
                    <w:r>
                      <w:t>………..</w:t>
                    </w:r>
                    <w:r w:rsidR="00731095">
                      <w:t>………</w:t>
                    </w:r>
                  </w:sdtContent>
                </w:sdt>
                <w:r w:rsidR="00731095">
                  <w:t xml:space="preserve"> </w:t>
                </w:r>
              </w:p>
            </w:tc>
          </w:tr>
          <w:tr w:rsidR="009E3A25" w:rsidTr="009469DF">
            <w:trPr>
              <w:trHeight w:val="576"/>
            </w:trPr>
            <w:tc>
              <w:tcPr>
                <w:tcW w:w="3960" w:type="dxa"/>
                <w:vAlign w:val="center"/>
              </w:tcPr>
              <w:p w:rsidR="009E3A25" w:rsidRDefault="009E3A25" w:rsidP="009469DF">
                <w:pPr>
                  <w:pStyle w:val="ListParagraph"/>
                  <w:numPr>
                    <w:ilvl w:val="0"/>
                    <w:numId w:val="25"/>
                  </w:numPr>
                  <w:ind w:left="252" w:hanging="252"/>
                </w:pPr>
                <w:r>
                  <w:t>Do you have a professional certificate in Education/Teaching</w:t>
                </w:r>
                <w:r w:rsidR="009469DF">
                  <w:t>?</w:t>
                </w:r>
                <w:r>
                  <w:t xml:space="preserve">  </w:t>
                </w:r>
              </w:p>
            </w:tc>
            <w:tc>
              <w:tcPr>
                <w:tcW w:w="7110" w:type="dxa"/>
                <w:vAlign w:val="center"/>
              </w:tcPr>
              <w:p w:rsidR="009469DF" w:rsidRPr="009469DF" w:rsidRDefault="00BF4D45" w:rsidP="009469DF">
                <w:pPr>
                  <w:rPr>
                    <w:sz w:val="16"/>
                    <w:szCs w:val="16"/>
                  </w:rPr>
                </w:pPr>
                <w:sdt>
                  <w:sdtPr>
                    <w:id w:val="-32652472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213909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>
                  <w:t xml:space="preserve"> Yes </w:t>
                </w:r>
                <w:sdt>
                  <w:sdtPr>
                    <w:id w:val="15612921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E3A25">
                  <w:t xml:space="preserve"> No. </w:t>
                </w:r>
                <w:sdt>
                  <w:sdtPr>
                    <w:id w:val="-141932529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469DF">
                  <w:t xml:space="preserve"> Under processes </w:t>
                </w:r>
                <w:r w:rsidR="009469DF" w:rsidRPr="009469DF">
                  <w:rPr>
                    <w:sz w:val="16"/>
                    <w:szCs w:val="16"/>
                  </w:rPr>
                  <w:t>(If under process please explain)</w:t>
                </w:r>
              </w:p>
              <w:p w:rsidR="009469DF" w:rsidRDefault="009469DF" w:rsidP="009469DF">
                <w:r>
                  <w:t>University name</w:t>
                </w:r>
                <w:sdt>
                  <w:sdtPr>
                    <w:id w:val="-869907797"/>
                    <w:placeholder>
                      <w:docPart w:val="092DA729488E44549CCAA1D68BD32D1D"/>
                    </w:placeholder>
                    <w:text/>
                  </w:sdtPr>
                  <w:sdtEndPr/>
                  <w:sdtContent>
                    <w:r>
                      <w:t>……………………………….</w:t>
                    </w:r>
                  </w:sdtContent>
                </w:sdt>
                <w:r>
                  <w:t xml:space="preserve">Expected completion date </w:t>
                </w:r>
                <w:sdt>
                  <w:sdtPr>
                    <w:id w:val="-338774090"/>
                    <w:placeholder>
                      <w:docPart w:val="852B72B9D0E54FA58F789DBBAD8FC448"/>
                    </w:placeholder>
                    <w:showingPlcHdr/>
                    <w:date>
                      <w:dateFormat w:val="dd/MM/yyyy"/>
                      <w:lid w:val="en-US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FE49BD" w:rsidRPr="00A431CC">
                      <w:rPr>
                        <w:rStyle w:val="PlaceholderText"/>
                      </w:rPr>
                      <w:t>Click or tap to enter a date.</w:t>
                    </w:r>
                  </w:sdtContent>
                </w:sdt>
              </w:p>
            </w:tc>
          </w:tr>
          <w:tr w:rsidR="00283C26" w:rsidTr="009469DF">
            <w:trPr>
              <w:trHeight w:val="576"/>
            </w:trPr>
            <w:tc>
              <w:tcPr>
                <w:tcW w:w="3960" w:type="dxa"/>
                <w:vAlign w:val="center"/>
              </w:tcPr>
              <w:p w:rsidR="00224C84" w:rsidRDefault="009469DF" w:rsidP="009469DF">
                <w:pPr>
                  <w:pStyle w:val="ListParagraph"/>
                  <w:numPr>
                    <w:ilvl w:val="0"/>
                    <w:numId w:val="25"/>
                  </w:numPr>
                  <w:ind w:left="252" w:hanging="252"/>
                </w:pPr>
                <w:r>
                  <w:t xml:space="preserve">Did you ever work </w:t>
                </w:r>
                <w:r w:rsidR="00731095">
                  <w:t>with IAS before</w:t>
                </w:r>
                <w:r>
                  <w:t>?</w:t>
                </w:r>
              </w:p>
            </w:tc>
            <w:tc>
              <w:tcPr>
                <w:tcW w:w="7110" w:type="dxa"/>
                <w:vAlign w:val="center"/>
              </w:tcPr>
              <w:p w:rsidR="009469DF" w:rsidRDefault="00BF4D45" w:rsidP="009469DF">
                <w:sdt>
                  <w:sdtPr>
                    <w:id w:val="640620807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31095">
                  <w:t xml:space="preserve"> Yes </w:t>
                </w:r>
                <w:sdt>
                  <w:sdtPr>
                    <w:id w:val="-17372251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31095">
                  <w:t xml:space="preserve"> No.  (</w:t>
                </w:r>
                <w:r w:rsidR="00731095" w:rsidRPr="00731095">
                  <w:rPr>
                    <w:sz w:val="16"/>
                    <w:szCs w:val="16"/>
                  </w:rPr>
                  <w:t>If Yes, please explain</w:t>
                </w:r>
                <w:r w:rsidR="00731095">
                  <w:rPr>
                    <w:sz w:val="16"/>
                    <w:szCs w:val="16"/>
                  </w:rPr>
                  <w:t xml:space="preserve">) </w:t>
                </w:r>
                <w:r w:rsidR="00731095" w:rsidRPr="00731095">
                  <w:t xml:space="preserve">Year </w:t>
                </w:r>
                <w:sdt>
                  <w:sdtPr>
                    <w:id w:val="-659919281"/>
                    <w:placeholder>
                      <w:docPart w:val="092DA729488E44549CCAA1D68BD32D1D"/>
                    </w:placeholder>
                    <w:text/>
                  </w:sdtPr>
                  <w:sdtEndPr/>
                  <w:sdtContent>
                    <w:r w:rsidR="00731095" w:rsidRPr="00731095">
                      <w:t>…………………</w:t>
                    </w:r>
                    <w:proofErr w:type="gramStart"/>
                    <w:r w:rsidR="00731095" w:rsidRPr="00731095">
                      <w:t>…..</w:t>
                    </w:r>
                    <w:proofErr w:type="gramEnd"/>
                  </w:sdtContent>
                </w:sdt>
                <w:r w:rsidR="00731095" w:rsidRPr="00731095">
                  <w:t xml:space="preserve"> Position</w:t>
                </w:r>
                <w:sdt>
                  <w:sdtPr>
                    <w:id w:val="1886917537"/>
                    <w:placeholder>
                      <w:docPart w:val="092DA729488E44549CCAA1D68BD32D1D"/>
                    </w:placeholder>
                    <w:text/>
                  </w:sdtPr>
                  <w:sdtEndPr/>
                  <w:sdtContent>
                    <w:r w:rsidR="00731095" w:rsidRPr="00731095">
                      <w:t>…………………………</w:t>
                    </w:r>
                  </w:sdtContent>
                </w:sdt>
              </w:p>
            </w:tc>
          </w:tr>
          <w:tr w:rsidR="00283C26" w:rsidTr="009469DF">
            <w:trPr>
              <w:trHeight w:val="576"/>
            </w:trPr>
            <w:tc>
              <w:tcPr>
                <w:tcW w:w="3960" w:type="dxa"/>
                <w:vAlign w:val="center"/>
              </w:tcPr>
              <w:p w:rsidR="00283C26" w:rsidRDefault="009469DF" w:rsidP="009469DF">
                <w:pPr>
                  <w:pStyle w:val="ListParagraph"/>
                  <w:numPr>
                    <w:ilvl w:val="0"/>
                    <w:numId w:val="25"/>
                  </w:numPr>
                  <w:ind w:left="252" w:hanging="252"/>
                </w:pPr>
                <w:r>
                  <w:t xml:space="preserve">Are </w:t>
                </w:r>
                <w:r w:rsidR="00202E18">
                  <w:t xml:space="preserve">any of your relatives or </w:t>
                </w:r>
                <w:r w:rsidR="00731095">
                  <w:t>friends</w:t>
                </w:r>
                <w:r w:rsidR="00224C84">
                  <w:t xml:space="preserve"> </w:t>
                </w:r>
                <w:r w:rsidR="00731095">
                  <w:t xml:space="preserve">currently </w:t>
                </w:r>
                <w:r w:rsidR="00F73F9B">
                  <w:t>work</w:t>
                </w:r>
                <w:r w:rsidR="00224C84">
                  <w:t xml:space="preserve">ing </w:t>
                </w:r>
                <w:r>
                  <w:t>at</w:t>
                </w:r>
                <w:r w:rsidR="00731095">
                  <w:t xml:space="preserve"> IAS </w:t>
                </w:r>
              </w:p>
            </w:tc>
            <w:tc>
              <w:tcPr>
                <w:tcW w:w="7110" w:type="dxa"/>
                <w:vAlign w:val="center"/>
              </w:tcPr>
              <w:p w:rsidR="00283C26" w:rsidRDefault="00BF4D45" w:rsidP="009469DF">
                <w:sdt>
                  <w:sdtPr>
                    <w:id w:val="-1746949791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31095">
                  <w:t xml:space="preserve"> Yes </w:t>
                </w:r>
                <w:sdt>
                  <w:sdtPr>
                    <w:id w:val="-115320993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E49B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731095">
                  <w:t xml:space="preserve"> No.  (</w:t>
                </w:r>
                <w:r w:rsidR="00731095" w:rsidRPr="00731095">
                  <w:rPr>
                    <w:sz w:val="16"/>
                    <w:szCs w:val="16"/>
                  </w:rPr>
                  <w:t>If Yes, please explain</w:t>
                </w:r>
                <w:r w:rsidR="009469DF">
                  <w:rPr>
                    <w:sz w:val="16"/>
                    <w:szCs w:val="16"/>
                  </w:rPr>
                  <w:t xml:space="preserve">) </w:t>
                </w:r>
                <w:sdt>
                  <w:sdtPr>
                    <w:rPr>
                      <w:sz w:val="16"/>
                      <w:szCs w:val="16"/>
                    </w:rPr>
                    <w:id w:val="591590450"/>
                    <w:placeholder>
                      <w:docPart w:val="092DA729488E44549CCAA1D68BD32D1D"/>
                    </w:placeholder>
                    <w:text/>
                  </w:sdtPr>
                  <w:sdtEndPr/>
                  <w:sdtContent>
                    <w:r w:rsidR="009469DF">
                      <w:rPr>
                        <w:sz w:val="16"/>
                        <w:szCs w:val="16"/>
                      </w:rPr>
                      <w:t>…………………………………………</w:t>
                    </w:r>
                  </w:sdtContent>
                </w:sdt>
              </w:p>
            </w:tc>
          </w:tr>
        </w:tbl>
        <w:p w:rsidR="00283C26" w:rsidRPr="00F73F9B" w:rsidRDefault="00283C26" w:rsidP="00D621FD">
          <w:pPr>
            <w:spacing w:after="0" w:line="240" w:lineRule="auto"/>
            <w:rPr>
              <w:sz w:val="14"/>
              <w:szCs w:val="14"/>
            </w:rPr>
          </w:pPr>
        </w:p>
        <w:tbl>
          <w:tblPr>
            <w:tblStyle w:val="TableGrid"/>
            <w:tblW w:w="11070" w:type="dxa"/>
            <w:tblInd w:w="-342" w:type="dxa"/>
            <w:tblLook w:val="04A0" w:firstRow="1" w:lastRow="0" w:firstColumn="1" w:lastColumn="0" w:noHBand="0" w:noVBand="1"/>
          </w:tblPr>
          <w:tblGrid>
            <w:gridCol w:w="2340"/>
            <w:gridCol w:w="1890"/>
            <w:gridCol w:w="2880"/>
            <w:gridCol w:w="2250"/>
            <w:gridCol w:w="1710"/>
          </w:tblGrid>
          <w:tr w:rsidR="00B767B3" w:rsidRPr="00F73F9B" w:rsidTr="009469DF">
            <w:tc>
              <w:tcPr>
                <w:tcW w:w="11070" w:type="dxa"/>
                <w:gridSpan w:val="5"/>
                <w:tcBorders>
                  <w:bottom w:val="single" w:sz="4" w:space="0" w:color="auto"/>
                </w:tcBorders>
                <w:shd w:val="clear" w:color="auto" w:fill="DBE5F1" w:themeFill="accent1" w:themeFillTint="33"/>
              </w:tcPr>
              <w:p w:rsidR="00892164" w:rsidRDefault="00B767B3" w:rsidP="00D621FD">
                <w:pPr>
                  <w:rPr>
                    <w:b/>
                    <w:bCs/>
                    <w:sz w:val="24"/>
                    <w:szCs w:val="24"/>
                  </w:rPr>
                </w:pPr>
                <w:r w:rsidRPr="00F73F9B">
                  <w:rPr>
                    <w:b/>
                    <w:bCs/>
                    <w:sz w:val="24"/>
                    <w:szCs w:val="24"/>
                  </w:rPr>
                  <w:t xml:space="preserve">References:  </w:t>
                </w:r>
              </w:p>
              <w:p w:rsidR="00892164" w:rsidRPr="00F87145" w:rsidRDefault="00B767B3" w:rsidP="00892164">
                <w:pPr>
                  <w:pStyle w:val="NormalWeb"/>
                  <w:shd w:val="clear" w:color="auto" w:fill="FFFFFF"/>
                  <w:spacing w:before="0" w:beforeAutospacing="0" w:after="150" w:afterAutospacing="0"/>
                  <w:rPr>
                    <w:rFonts w:ascii="Helvetica" w:hAnsi="Helvetica"/>
                    <w:sz w:val="18"/>
                    <w:szCs w:val="18"/>
                  </w:rPr>
                </w:pPr>
                <w:r w:rsidRPr="00F73F9B">
                  <w:rPr>
                    <w:b/>
                    <w:bCs/>
                  </w:rPr>
                  <w:t xml:space="preserve">    </w:t>
                </w:r>
                <w:r w:rsidR="00892164" w:rsidRPr="00F87145">
                  <w:rPr>
                    <w:rFonts w:ascii="Helvetica" w:hAnsi="Helvetica"/>
                    <w:i/>
                    <w:iCs/>
                    <w:sz w:val="18"/>
                    <w:szCs w:val="18"/>
                  </w:rPr>
                  <w:t>Please give the names of two people who can comment on your suitability for this post. (One should be your Supervisor, coordinator, Department Head or Principal).</w:t>
                </w:r>
              </w:p>
              <w:p w:rsidR="00B767B3" w:rsidRPr="00F73F9B" w:rsidRDefault="00892164" w:rsidP="00892164">
                <w:pPr>
                  <w:pStyle w:val="NormalWeb"/>
                  <w:shd w:val="clear" w:color="auto" w:fill="FFFFFF"/>
                  <w:spacing w:before="0" w:beforeAutospacing="0" w:after="150" w:afterAutospacing="0"/>
                  <w:rPr>
                    <w:b/>
                    <w:bCs/>
                  </w:rPr>
                </w:pPr>
                <w:r w:rsidRPr="00892164">
                  <w:rPr>
                    <w:rFonts w:ascii="Helvetica" w:hAnsi="Helvetica"/>
                    <w:i/>
                    <w:iCs/>
                    <w:sz w:val="18"/>
                    <w:szCs w:val="18"/>
                  </w:rPr>
                  <w:t>If you do not currently work, a reference will be required from your most recent employment in a school. References will not be accepted from relatives or friends.</w:t>
                </w:r>
              </w:p>
            </w:tc>
          </w:tr>
          <w:tr w:rsidR="00B767B3" w:rsidRPr="00D621FD" w:rsidTr="009469DF">
            <w:tc>
              <w:tcPr>
                <w:tcW w:w="2340" w:type="dxa"/>
                <w:shd w:val="clear" w:color="FFFFFF" w:themeColor="background1" w:fill="B8CCE4" w:themeFill="accent1" w:themeFillTint="66"/>
              </w:tcPr>
              <w:p w:rsidR="00B767B3" w:rsidRPr="00D621FD" w:rsidRDefault="00B767B3" w:rsidP="00F73F9B">
                <w:pPr>
                  <w:jc w:val="center"/>
                </w:pPr>
                <w:r w:rsidRPr="00D621FD">
                  <w:t>Name</w:t>
                </w:r>
              </w:p>
            </w:tc>
            <w:tc>
              <w:tcPr>
                <w:tcW w:w="1890" w:type="dxa"/>
                <w:shd w:val="clear" w:color="FFFFFF" w:themeColor="background1" w:fill="B8CCE4" w:themeFill="accent1" w:themeFillTint="66"/>
              </w:tcPr>
              <w:p w:rsidR="00B767B3" w:rsidRPr="00D621FD" w:rsidRDefault="00B767B3" w:rsidP="00F73F9B">
                <w:pPr>
                  <w:jc w:val="center"/>
                </w:pPr>
                <w:r w:rsidRPr="00D621FD">
                  <w:t>Position</w:t>
                </w:r>
              </w:p>
            </w:tc>
            <w:tc>
              <w:tcPr>
                <w:tcW w:w="2880" w:type="dxa"/>
                <w:shd w:val="clear" w:color="FFFFFF" w:themeColor="background1" w:fill="B8CCE4" w:themeFill="accent1" w:themeFillTint="66"/>
              </w:tcPr>
              <w:p w:rsidR="00B767B3" w:rsidRPr="00D621FD" w:rsidRDefault="00B767B3" w:rsidP="00F73F9B">
                <w:pPr>
                  <w:jc w:val="center"/>
                </w:pPr>
                <w:r w:rsidRPr="00D621FD">
                  <w:t>Contact Info (Mobile &amp; Email</w:t>
                </w:r>
              </w:p>
            </w:tc>
            <w:tc>
              <w:tcPr>
                <w:tcW w:w="2250" w:type="dxa"/>
                <w:shd w:val="clear" w:color="FFFFFF" w:themeColor="background1" w:fill="B8CCE4" w:themeFill="accent1" w:themeFillTint="66"/>
              </w:tcPr>
              <w:p w:rsidR="00B767B3" w:rsidRPr="00D621FD" w:rsidRDefault="00B767B3" w:rsidP="00F73F9B">
                <w:pPr>
                  <w:jc w:val="center"/>
                </w:pPr>
                <w:r w:rsidRPr="00D621FD">
                  <w:t>Relationship</w:t>
                </w:r>
              </w:p>
            </w:tc>
            <w:tc>
              <w:tcPr>
                <w:tcW w:w="1710" w:type="dxa"/>
                <w:shd w:val="clear" w:color="FFFFFF" w:themeColor="background1" w:fill="B8CCE4" w:themeFill="accent1" w:themeFillTint="66"/>
              </w:tcPr>
              <w:p w:rsidR="00B767B3" w:rsidRPr="00D621FD" w:rsidRDefault="00B767B3" w:rsidP="00F73F9B">
                <w:pPr>
                  <w:jc w:val="center"/>
                </w:pPr>
                <w:r w:rsidRPr="00D621FD">
                  <w:t>Comments</w:t>
                </w:r>
              </w:p>
            </w:tc>
          </w:tr>
          <w:tr w:rsidR="00B767B3" w:rsidRPr="00D621FD" w:rsidTr="009469DF">
            <w:sdt>
              <w:sdtPr>
                <w:id w:val="127899764"/>
                <w:placeholder>
                  <w:docPart w:val="3F3BE6AB0BDF4146B5D8ADB8B429FD40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81339071"/>
                <w:placeholder>
                  <w:docPart w:val="83A3A87BE68A43F3ABCF1A4231BEF66E"/>
                </w:placeholder>
                <w:showingPlcHdr/>
                <w:text/>
              </w:sdtPr>
              <w:sdtEndPr/>
              <w:sdtContent>
                <w:tc>
                  <w:tcPr>
                    <w:tcW w:w="189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476059582"/>
                <w:placeholder>
                  <w:docPart w:val="EA42DD1D658F4B39B9412A6B9339A469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815378335"/>
                <w:placeholder>
                  <w:docPart w:val="E77C4A6CEED4475F9867CB0255E5E0B8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617066240"/>
                <w:placeholder>
                  <w:docPart w:val="AEA4A28FA1C642D8B3208AC640414A79"/>
                </w:placeholder>
                <w:showingPlcHdr/>
                <w:text/>
              </w:sdtPr>
              <w:sdtEndPr/>
              <w:sdtContent>
                <w:tc>
                  <w:tcPr>
                    <w:tcW w:w="171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B767B3" w:rsidRPr="00D621FD" w:rsidTr="009469DF">
            <w:sdt>
              <w:sdtPr>
                <w:id w:val="-2140718138"/>
                <w:placeholder>
                  <w:docPart w:val="9343E065CA244D3BB3B72CFCE4995472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998497823"/>
                <w:placeholder>
                  <w:docPart w:val="815F2A8F96C44BDE9898458C660BC163"/>
                </w:placeholder>
                <w:showingPlcHdr/>
                <w:text/>
              </w:sdtPr>
              <w:sdtEndPr/>
              <w:sdtContent>
                <w:tc>
                  <w:tcPr>
                    <w:tcW w:w="189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41085838"/>
                <w:placeholder>
                  <w:docPart w:val="0EC1CD2460574202ABA1FFA357D2A2C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307006574"/>
                <w:placeholder>
                  <w:docPart w:val="42C49123A88840A5BDA9192DE133C746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626227286"/>
                <w:placeholder>
                  <w:docPart w:val="F79FABF051D3497685F2454B6E958842"/>
                </w:placeholder>
                <w:showingPlcHdr/>
                <w:text/>
              </w:sdtPr>
              <w:sdtEndPr/>
              <w:sdtContent>
                <w:tc>
                  <w:tcPr>
                    <w:tcW w:w="1710" w:type="dxa"/>
                  </w:tcPr>
                  <w:p w:rsidR="00B767B3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  <w:tr w:rsidR="009469DF" w:rsidRPr="00D621FD" w:rsidTr="009469DF">
            <w:sdt>
              <w:sdtPr>
                <w:id w:val="-1235164633"/>
                <w:placeholder>
                  <w:docPart w:val="3D36E3AEC9BC4A11963D9C42047E8614"/>
                </w:placeholder>
                <w:showingPlcHdr/>
                <w:text/>
              </w:sdtPr>
              <w:sdtEndPr/>
              <w:sdtContent>
                <w:tc>
                  <w:tcPr>
                    <w:tcW w:w="2340" w:type="dxa"/>
                  </w:tcPr>
                  <w:p w:rsidR="009469DF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388384971"/>
                <w:placeholder>
                  <w:docPart w:val="D1A62EA51FB340139729620BF635DE12"/>
                </w:placeholder>
                <w:showingPlcHdr/>
                <w:text/>
              </w:sdtPr>
              <w:sdtEndPr/>
              <w:sdtContent>
                <w:tc>
                  <w:tcPr>
                    <w:tcW w:w="1890" w:type="dxa"/>
                  </w:tcPr>
                  <w:p w:rsidR="009469DF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69861891"/>
                <w:placeholder>
                  <w:docPart w:val="388CB83EEF9540EDADBE7E7A113ECD8F"/>
                </w:placeholder>
                <w:showingPlcHdr/>
                <w:text/>
              </w:sdtPr>
              <w:sdtEndPr/>
              <w:sdtContent>
                <w:tc>
                  <w:tcPr>
                    <w:tcW w:w="2880" w:type="dxa"/>
                  </w:tcPr>
                  <w:p w:rsidR="009469DF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1908952466"/>
                <w:placeholder>
                  <w:docPart w:val="AF05683642864062BF9577386ECB4137"/>
                </w:placeholder>
                <w:showingPlcHdr/>
                <w:text/>
              </w:sdtPr>
              <w:sdtEndPr/>
              <w:sdtContent>
                <w:tc>
                  <w:tcPr>
                    <w:tcW w:w="2250" w:type="dxa"/>
                  </w:tcPr>
                  <w:p w:rsidR="009469DF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  <w:sdt>
              <w:sdtPr>
                <w:id w:val="-1975985384"/>
                <w:placeholder>
                  <w:docPart w:val="364D9D30DB9340BB9FB461ADE54F1209"/>
                </w:placeholder>
                <w:showingPlcHdr/>
                <w:text/>
              </w:sdtPr>
              <w:sdtEndPr/>
              <w:sdtContent>
                <w:tc>
                  <w:tcPr>
                    <w:tcW w:w="1710" w:type="dxa"/>
                  </w:tcPr>
                  <w:p w:rsidR="009469DF" w:rsidRPr="00D621FD" w:rsidRDefault="00FE49BD" w:rsidP="00D621FD">
                    <w:r w:rsidRPr="00A431CC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D621FD" w:rsidRDefault="00D621FD" w:rsidP="00F73F9B">
          <w:pPr>
            <w:tabs>
              <w:tab w:val="left" w:pos="2074"/>
            </w:tabs>
          </w:pPr>
        </w:p>
        <w:p w:rsidR="00892164" w:rsidRDefault="00224C84" w:rsidP="009469DF">
          <w:pPr>
            <w:tabs>
              <w:tab w:val="left" w:pos="2074"/>
            </w:tabs>
            <w:ind w:left="-450"/>
            <w:rPr>
              <w:rtl/>
              <w:lang w:bidi="ar-AE"/>
            </w:rPr>
          </w:pPr>
          <w:r>
            <w:t>Name:</w:t>
          </w:r>
          <w:sdt>
            <w:sdtPr>
              <w:id w:val="-853652280"/>
              <w:placeholder>
                <w:docPart w:val="092DA729488E44549CCAA1D68BD32D1D"/>
              </w:placeholder>
              <w:text/>
            </w:sdtPr>
            <w:sdtEndPr/>
            <w:sdtContent>
              <w:r>
                <w:t>…………………………………………</w:t>
              </w:r>
            </w:sdtContent>
          </w:sdt>
          <w:r>
            <w:t xml:space="preserve"> Signature: </w:t>
          </w:r>
          <w:sdt>
            <w:sdtPr>
              <w:id w:val="-1949309918"/>
              <w:placeholder>
                <w:docPart w:val="092DA729488E44549CCAA1D68BD32D1D"/>
              </w:placeholder>
              <w:text/>
            </w:sdtPr>
            <w:sdtEndPr/>
            <w:sdtContent>
              <w:r>
                <w:t>………………………………………….</w:t>
              </w:r>
            </w:sdtContent>
          </w:sdt>
          <w:r>
            <w:t>. Date:</w:t>
          </w:r>
          <w:sdt>
            <w:sdtPr>
              <w:id w:val="-1685509457"/>
              <w:placeholder>
                <w:docPart w:val="497C47A68AFC4CF7933DD990E0961F9A"/>
              </w:placeholder>
              <w:showingPlcHdr/>
              <w:date>
                <w:dateFormat w:val="dd/MM/yyyy"/>
                <w:lid w:val="en-US"/>
                <w:storeMappedDataAs w:val="dateTime"/>
                <w:calendar w:val="gregorian"/>
              </w:date>
            </w:sdtPr>
            <w:sdtEndPr/>
            <w:sdtContent>
              <w:r w:rsidR="00FE49BD" w:rsidRPr="00A431CC">
                <w:rPr>
                  <w:rStyle w:val="PlaceholderText"/>
                </w:rPr>
                <w:t>Click or tap to enter a date.</w:t>
              </w:r>
            </w:sdtContent>
          </w:sdt>
          <w:r>
            <w:t xml:space="preserve"> </w:t>
          </w: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892164" w:rsidRPr="00892164" w:rsidRDefault="00892164" w:rsidP="00892164">
          <w:pPr>
            <w:rPr>
              <w:rtl/>
              <w:lang w:bidi="ar-AE"/>
            </w:rPr>
          </w:pPr>
        </w:p>
        <w:p w:rsidR="00224C84" w:rsidRPr="00892164" w:rsidRDefault="00892164" w:rsidP="00892164">
          <w:pPr>
            <w:tabs>
              <w:tab w:val="left" w:pos="1425"/>
            </w:tabs>
            <w:rPr>
              <w:rtl/>
              <w:lang w:bidi="ar-AE"/>
            </w:rPr>
          </w:pPr>
          <w:r>
            <w:rPr>
              <w:lang w:bidi="ar-AE"/>
            </w:rPr>
            <w:lastRenderedPageBreak/>
            <w:tab/>
          </w:r>
        </w:p>
      </w:sdtContent>
    </w:sdt>
    <w:sectPr w:rsidR="00224C84" w:rsidRPr="00892164" w:rsidSect="00F73F9B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530" w:right="1152" w:bottom="86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4D45" w:rsidRDefault="00BF4D45" w:rsidP="00D17D68">
      <w:pPr>
        <w:spacing w:after="0" w:line="240" w:lineRule="auto"/>
      </w:pPr>
      <w:r>
        <w:separator/>
      </w:r>
    </w:p>
  </w:endnote>
  <w:endnote w:type="continuationSeparator" w:id="0">
    <w:p w:rsidR="00BF4D45" w:rsidRDefault="00BF4D45" w:rsidP="00D17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4"/>
        <w:szCs w:val="14"/>
      </w:rPr>
      <w:id w:val="1644538211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308D5" w:rsidRPr="00F73F9B" w:rsidRDefault="002308D5" w:rsidP="00F73F9B">
            <w:pPr>
              <w:pStyle w:val="Footer"/>
              <w:tabs>
                <w:tab w:val="clear" w:pos="9360"/>
                <w:tab w:val="right" w:pos="9720"/>
              </w:tabs>
              <w:rPr>
                <w:sz w:val="14"/>
                <w:szCs w:val="14"/>
              </w:rPr>
            </w:pPr>
            <w:r w:rsidRPr="00F73F9B">
              <w:rPr>
                <w:sz w:val="14"/>
                <w:szCs w:val="14"/>
              </w:rPr>
              <w:t xml:space="preserve"> HR Dept. Update</w:t>
            </w:r>
            <w:r w:rsidR="00892164">
              <w:rPr>
                <w:sz w:val="14"/>
                <w:szCs w:val="14"/>
              </w:rPr>
              <w:t xml:space="preserve"> March</w:t>
            </w:r>
            <w:r w:rsidRPr="00F73F9B">
              <w:rPr>
                <w:sz w:val="14"/>
                <w:szCs w:val="14"/>
              </w:rPr>
              <w:t xml:space="preserve"> 2018 </w:t>
            </w:r>
            <w:r w:rsidRPr="00F73F9B">
              <w:rPr>
                <w:sz w:val="14"/>
                <w:szCs w:val="14"/>
              </w:rPr>
              <w:tab/>
            </w:r>
            <w:r w:rsidRPr="00F73F9B">
              <w:rPr>
                <w:sz w:val="14"/>
                <w:szCs w:val="14"/>
              </w:rPr>
              <w:tab/>
              <w:t xml:space="preserve">Page </w:t>
            </w:r>
            <w:r w:rsidRPr="00F73F9B">
              <w:rPr>
                <w:b/>
                <w:bCs/>
                <w:sz w:val="16"/>
                <w:szCs w:val="16"/>
              </w:rPr>
              <w:fldChar w:fldCharType="begin"/>
            </w:r>
            <w:r w:rsidRPr="00F73F9B">
              <w:rPr>
                <w:b/>
                <w:bCs/>
                <w:sz w:val="14"/>
                <w:szCs w:val="14"/>
              </w:rPr>
              <w:instrText xml:space="preserve"> PAGE </w:instrText>
            </w:r>
            <w:r w:rsidRPr="00F73F9B">
              <w:rPr>
                <w:b/>
                <w:bCs/>
                <w:sz w:val="16"/>
                <w:szCs w:val="16"/>
              </w:rPr>
              <w:fldChar w:fldCharType="separate"/>
            </w:r>
            <w:r w:rsidR="00FC6314">
              <w:rPr>
                <w:b/>
                <w:bCs/>
                <w:noProof/>
                <w:sz w:val="14"/>
                <w:szCs w:val="14"/>
              </w:rPr>
              <w:t>2</w:t>
            </w:r>
            <w:r w:rsidRPr="00F73F9B">
              <w:rPr>
                <w:b/>
                <w:bCs/>
                <w:sz w:val="16"/>
                <w:szCs w:val="16"/>
              </w:rPr>
              <w:fldChar w:fldCharType="end"/>
            </w:r>
            <w:r w:rsidRPr="00F73F9B">
              <w:rPr>
                <w:sz w:val="14"/>
                <w:szCs w:val="14"/>
              </w:rPr>
              <w:t xml:space="preserve"> of </w:t>
            </w:r>
            <w:r w:rsidRPr="00F73F9B">
              <w:rPr>
                <w:b/>
                <w:bCs/>
                <w:sz w:val="16"/>
                <w:szCs w:val="16"/>
              </w:rPr>
              <w:fldChar w:fldCharType="begin"/>
            </w:r>
            <w:r w:rsidRPr="00F73F9B">
              <w:rPr>
                <w:b/>
                <w:bCs/>
                <w:sz w:val="14"/>
                <w:szCs w:val="14"/>
              </w:rPr>
              <w:instrText xml:space="preserve"> NUMPAGES  </w:instrText>
            </w:r>
            <w:r w:rsidRPr="00F73F9B">
              <w:rPr>
                <w:b/>
                <w:bCs/>
                <w:sz w:val="16"/>
                <w:szCs w:val="16"/>
              </w:rPr>
              <w:fldChar w:fldCharType="separate"/>
            </w:r>
            <w:r w:rsidR="00FC6314">
              <w:rPr>
                <w:b/>
                <w:bCs/>
                <w:noProof/>
                <w:sz w:val="14"/>
                <w:szCs w:val="14"/>
              </w:rPr>
              <w:t>3</w:t>
            </w:r>
            <w:r w:rsidRPr="00F73F9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308D5" w:rsidRPr="00202E18" w:rsidRDefault="002308D5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4D45" w:rsidRDefault="00BF4D45" w:rsidP="00D17D68">
      <w:pPr>
        <w:spacing w:after="0" w:line="240" w:lineRule="auto"/>
      </w:pPr>
      <w:r>
        <w:separator/>
      </w:r>
    </w:p>
  </w:footnote>
  <w:footnote w:type="continuationSeparator" w:id="0">
    <w:p w:rsidR="00BF4D45" w:rsidRDefault="00BF4D45" w:rsidP="00D17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D5" w:rsidRDefault="00BF4D45">
    <w:pPr>
      <w:pStyle w:val="Header"/>
    </w:pPr>
    <w:r>
      <w:rPr>
        <w:noProof/>
      </w:rPr>
      <w:pict w14:anchorId="35FF7DA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95532" o:spid="_x0000_s2056" type="#_x0000_t75" style="position:absolute;margin-left:0;margin-top:0;width:494.9pt;height:297pt;z-index:-251652096;mso-position-horizontal:center;mso-position-horizontal-relative:margin;mso-position-vertical:center;mso-position-vertical-relative:margin" o:allowincell="f">
          <v:imagedata r:id="rId1" o:title="IAS LOGO_FN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D5" w:rsidRDefault="002308D5" w:rsidP="002308D5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5853F80" wp14:editId="03E1C953">
          <wp:simplePos x="0" y="0"/>
          <wp:positionH relativeFrom="column">
            <wp:posOffset>962660</wp:posOffset>
          </wp:positionH>
          <wp:positionV relativeFrom="paragraph">
            <wp:posOffset>-215900</wp:posOffset>
          </wp:positionV>
          <wp:extent cx="4081780" cy="929005"/>
          <wp:effectExtent l="0" t="0" r="0" b="4445"/>
          <wp:wrapTopAndBottom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817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308D5" w:rsidRDefault="002308D5" w:rsidP="00966A87">
    <w:pPr>
      <w:pStyle w:val="Header"/>
      <w:jc w:val="right"/>
    </w:pPr>
  </w:p>
  <w:p w:rsidR="002308D5" w:rsidRDefault="002308D5" w:rsidP="00966A87">
    <w:pPr>
      <w:pStyle w:val="Header"/>
      <w:jc w:val="right"/>
    </w:pPr>
  </w:p>
  <w:p w:rsidR="002308D5" w:rsidRDefault="002308D5" w:rsidP="00F73F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08D5" w:rsidRDefault="00BF4D45">
    <w:pPr>
      <w:pStyle w:val="Header"/>
    </w:pPr>
    <w:r>
      <w:rPr>
        <w:noProof/>
      </w:rPr>
      <w:pict w14:anchorId="07F534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79395531" o:spid="_x0000_s2055" type="#_x0000_t75" style="position:absolute;margin-left:0;margin-top:0;width:494.9pt;height:297pt;z-index:-251653120;mso-position-horizontal:center;mso-position-horizontal-relative:margin;mso-position-vertical:center;mso-position-vertical-relative:margin" o:allowincell="f">
          <v:imagedata r:id="rId1" o:title="IAS LOGO_FN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9097B"/>
    <w:multiLevelType w:val="hybridMultilevel"/>
    <w:tmpl w:val="C97E60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853B36"/>
    <w:multiLevelType w:val="multilevel"/>
    <w:tmpl w:val="4440AE1A"/>
    <w:lvl w:ilvl="0">
      <w:start w:val="1"/>
      <w:numFmt w:val="decimal"/>
      <w:lvlText w:val="%1."/>
      <w:lvlJc w:val="left"/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08E90C7C"/>
    <w:multiLevelType w:val="hybridMultilevel"/>
    <w:tmpl w:val="65B429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13620"/>
    <w:multiLevelType w:val="multilevel"/>
    <w:tmpl w:val="4AB0C02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  <w:sz w:val="21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sz w:val="2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1"/>
      </w:rPr>
    </w:lvl>
  </w:abstractNum>
  <w:abstractNum w:abstractNumId="4" w15:restartNumberingAfterBreak="0">
    <w:nsid w:val="107F1714"/>
    <w:multiLevelType w:val="hybridMultilevel"/>
    <w:tmpl w:val="D706826A"/>
    <w:lvl w:ilvl="0" w:tplc="3790F0F0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121C01CA"/>
    <w:multiLevelType w:val="multilevel"/>
    <w:tmpl w:val="D2AA5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252145E"/>
    <w:multiLevelType w:val="multilevel"/>
    <w:tmpl w:val="77BE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43F5B71"/>
    <w:multiLevelType w:val="multilevel"/>
    <w:tmpl w:val="8EB076EC"/>
    <w:lvl w:ilvl="0">
      <w:start w:val="10"/>
      <w:numFmt w:val="decimal"/>
      <w:lvlText w:val="%1"/>
      <w:lvlJc w:val="left"/>
      <w:pPr>
        <w:ind w:left="375" w:hanging="375"/>
      </w:pPr>
      <w:rPr>
        <w:rFonts w:ascii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asciiTheme="minorHAnsi" w:hAnsiTheme="minorHAnsi" w:cstheme="minorBidi" w:hint="default"/>
        <w:sz w:val="22"/>
      </w:rPr>
    </w:lvl>
  </w:abstractNum>
  <w:abstractNum w:abstractNumId="8" w15:restartNumberingAfterBreak="0">
    <w:nsid w:val="1E294433"/>
    <w:multiLevelType w:val="hybridMultilevel"/>
    <w:tmpl w:val="3428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27A37"/>
    <w:multiLevelType w:val="hybridMultilevel"/>
    <w:tmpl w:val="95D463CC"/>
    <w:lvl w:ilvl="0" w:tplc="824E8834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D013D6A"/>
    <w:multiLevelType w:val="hybridMultilevel"/>
    <w:tmpl w:val="8F369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BD103B"/>
    <w:multiLevelType w:val="multilevel"/>
    <w:tmpl w:val="B866A02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sz w:val="21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sz w:val="21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1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1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1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1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1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1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1"/>
      </w:rPr>
    </w:lvl>
  </w:abstractNum>
  <w:abstractNum w:abstractNumId="12" w15:restartNumberingAfterBreak="0">
    <w:nsid w:val="34777BBA"/>
    <w:multiLevelType w:val="multilevel"/>
    <w:tmpl w:val="E69A471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 w15:restartNumberingAfterBreak="0">
    <w:nsid w:val="35CB71B0"/>
    <w:multiLevelType w:val="multilevel"/>
    <w:tmpl w:val="69FE9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2C7CAE"/>
    <w:multiLevelType w:val="multilevel"/>
    <w:tmpl w:val="77BE57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A573FFF"/>
    <w:multiLevelType w:val="hybridMultilevel"/>
    <w:tmpl w:val="D9F890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EBD7F61"/>
    <w:multiLevelType w:val="hybridMultilevel"/>
    <w:tmpl w:val="47DE74A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03B24FB"/>
    <w:multiLevelType w:val="singleLevel"/>
    <w:tmpl w:val="43B007DA"/>
    <w:lvl w:ilvl="0">
      <w:start w:val="1"/>
      <w:numFmt w:val="upperLetter"/>
      <w:pStyle w:val="Head"/>
      <w:lvlText w:val="%1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18" w15:restartNumberingAfterBreak="0">
    <w:nsid w:val="505E5EC5"/>
    <w:multiLevelType w:val="hybridMultilevel"/>
    <w:tmpl w:val="483EC31C"/>
    <w:lvl w:ilvl="0" w:tplc="E7069464">
      <w:numFmt w:val="bullet"/>
      <w:lvlText w:val=""/>
      <w:lvlJc w:val="left"/>
      <w:pPr>
        <w:ind w:left="635" w:hanging="360"/>
      </w:pPr>
      <w:rPr>
        <w:rFonts w:ascii="Symbol" w:eastAsia="Times New Roman" w:hAnsi="Symbol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5" w:hanging="360"/>
      </w:pPr>
      <w:rPr>
        <w:rFonts w:ascii="Wingdings" w:hAnsi="Wingdings" w:hint="default"/>
      </w:rPr>
    </w:lvl>
  </w:abstractNum>
  <w:abstractNum w:abstractNumId="19" w15:restartNumberingAfterBreak="0">
    <w:nsid w:val="59A0175D"/>
    <w:multiLevelType w:val="multilevel"/>
    <w:tmpl w:val="11763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640C630D"/>
    <w:multiLevelType w:val="multilevel"/>
    <w:tmpl w:val="89EE14B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1" w15:restartNumberingAfterBreak="0">
    <w:nsid w:val="663B4406"/>
    <w:multiLevelType w:val="hybridMultilevel"/>
    <w:tmpl w:val="6AB048B2"/>
    <w:lvl w:ilvl="0" w:tplc="04090019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C7796A"/>
    <w:multiLevelType w:val="multilevel"/>
    <w:tmpl w:val="2DF68E4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3" w15:restartNumberingAfterBreak="0">
    <w:nsid w:val="6F002993"/>
    <w:multiLevelType w:val="hybridMultilevel"/>
    <w:tmpl w:val="71DC6E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B1292A"/>
    <w:multiLevelType w:val="multilevel"/>
    <w:tmpl w:val="BB3691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5"/>
  </w:num>
  <w:num w:numId="2">
    <w:abstractNumId w:val="16"/>
  </w:num>
  <w:num w:numId="3">
    <w:abstractNumId w:val="9"/>
  </w:num>
  <w:num w:numId="4">
    <w:abstractNumId w:val="21"/>
  </w:num>
  <w:num w:numId="5">
    <w:abstractNumId w:val="7"/>
  </w:num>
  <w:num w:numId="6">
    <w:abstractNumId w:val="11"/>
  </w:num>
  <w:num w:numId="7">
    <w:abstractNumId w:val="3"/>
  </w:num>
  <w:num w:numId="8">
    <w:abstractNumId w:val="4"/>
  </w:num>
  <w:num w:numId="9">
    <w:abstractNumId w:val="17"/>
  </w:num>
  <w:num w:numId="10">
    <w:abstractNumId w:val="6"/>
  </w:num>
  <w:num w:numId="11">
    <w:abstractNumId w:val="8"/>
  </w:num>
  <w:num w:numId="12">
    <w:abstractNumId w:val="24"/>
  </w:num>
  <w:num w:numId="13">
    <w:abstractNumId w:val="23"/>
  </w:num>
  <w:num w:numId="14">
    <w:abstractNumId w:val="14"/>
  </w:num>
  <w:num w:numId="15">
    <w:abstractNumId w:val="0"/>
  </w:num>
  <w:num w:numId="16">
    <w:abstractNumId w:val="13"/>
  </w:num>
  <w:num w:numId="17">
    <w:abstractNumId w:val="19"/>
  </w:num>
  <w:num w:numId="18">
    <w:abstractNumId w:val="12"/>
  </w:num>
  <w:num w:numId="19">
    <w:abstractNumId w:val="20"/>
  </w:num>
  <w:num w:numId="20">
    <w:abstractNumId w:val="15"/>
  </w:num>
  <w:num w:numId="21">
    <w:abstractNumId w:val="1"/>
  </w:num>
  <w:num w:numId="22">
    <w:abstractNumId w:val="22"/>
  </w:num>
  <w:num w:numId="23">
    <w:abstractNumId w:val="2"/>
  </w:num>
  <w:num w:numId="24">
    <w:abstractNumId w:val="1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DDD"/>
    <w:rsid w:val="00010D84"/>
    <w:rsid w:val="00012EF5"/>
    <w:rsid w:val="00036C19"/>
    <w:rsid w:val="00064985"/>
    <w:rsid w:val="00065512"/>
    <w:rsid w:val="00066576"/>
    <w:rsid w:val="00070240"/>
    <w:rsid w:val="00082E41"/>
    <w:rsid w:val="00085339"/>
    <w:rsid w:val="0008752D"/>
    <w:rsid w:val="000A6BB6"/>
    <w:rsid w:val="000A6E86"/>
    <w:rsid w:val="000B1E71"/>
    <w:rsid w:val="000B21C2"/>
    <w:rsid w:val="000C10B1"/>
    <w:rsid w:val="000C1E85"/>
    <w:rsid w:val="000E1773"/>
    <w:rsid w:val="000E38E5"/>
    <w:rsid w:val="000E749E"/>
    <w:rsid w:val="000F0ECE"/>
    <w:rsid w:val="000F4107"/>
    <w:rsid w:val="00112692"/>
    <w:rsid w:val="00113344"/>
    <w:rsid w:val="00127EFC"/>
    <w:rsid w:val="00130B34"/>
    <w:rsid w:val="00156742"/>
    <w:rsid w:val="00160D98"/>
    <w:rsid w:val="001701A6"/>
    <w:rsid w:val="00173355"/>
    <w:rsid w:val="00193C66"/>
    <w:rsid w:val="001A540B"/>
    <w:rsid w:val="001A708C"/>
    <w:rsid w:val="001B6557"/>
    <w:rsid w:val="001D6C7B"/>
    <w:rsid w:val="001E0CBE"/>
    <w:rsid w:val="001F2D6E"/>
    <w:rsid w:val="00202E18"/>
    <w:rsid w:val="00207077"/>
    <w:rsid w:val="00213909"/>
    <w:rsid w:val="00215D0E"/>
    <w:rsid w:val="00221B48"/>
    <w:rsid w:val="00224C84"/>
    <w:rsid w:val="002308D5"/>
    <w:rsid w:val="00236A2D"/>
    <w:rsid w:val="00237E55"/>
    <w:rsid w:val="00242235"/>
    <w:rsid w:val="002435D3"/>
    <w:rsid w:val="0025083A"/>
    <w:rsid w:val="002609BA"/>
    <w:rsid w:val="00264A84"/>
    <w:rsid w:val="0027503C"/>
    <w:rsid w:val="00275479"/>
    <w:rsid w:val="00283C26"/>
    <w:rsid w:val="002865CD"/>
    <w:rsid w:val="00293695"/>
    <w:rsid w:val="002A53D9"/>
    <w:rsid w:val="002A7832"/>
    <w:rsid w:val="002C26F7"/>
    <w:rsid w:val="002C4CED"/>
    <w:rsid w:val="002D276A"/>
    <w:rsid w:val="002D737A"/>
    <w:rsid w:val="002E024E"/>
    <w:rsid w:val="002E42C1"/>
    <w:rsid w:val="002F1DB1"/>
    <w:rsid w:val="002F4937"/>
    <w:rsid w:val="00313AEC"/>
    <w:rsid w:val="00323D08"/>
    <w:rsid w:val="00333172"/>
    <w:rsid w:val="0037265F"/>
    <w:rsid w:val="003B5906"/>
    <w:rsid w:val="003C1A39"/>
    <w:rsid w:val="003C7D60"/>
    <w:rsid w:val="003E5174"/>
    <w:rsid w:val="003F009C"/>
    <w:rsid w:val="003F1283"/>
    <w:rsid w:val="003F5379"/>
    <w:rsid w:val="003F7E99"/>
    <w:rsid w:val="0040388C"/>
    <w:rsid w:val="00404467"/>
    <w:rsid w:val="004209EB"/>
    <w:rsid w:val="0043088F"/>
    <w:rsid w:val="004400DE"/>
    <w:rsid w:val="00440AD8"/>
    <w:rsid w:val="00446F24"/>
    <w:rsid w:val="00465E65"/>
    <w:rsid w:val="00477863"/>
    <w:rsid w:val="0048446C"/>
    <w:rsid w:val="0048575A"/>
    <w:rsid w:val="00486EA6"/>
    <w:rsid w:val="004A168D"/>
    <w:rsid w:val="004B03D6"/>
    <w:rsid w:val="004B09A8"/>
    <w:rsid w:val="004B2C31"/>
    <w:rsid w:val="004C4C71"/>
    <w:rsid w:val="004C724F"/>
    <w:rsid w:val="004E1017"/>
    <w:rsid w:val="004E1B45"/>
    <w:rsid w:val="005017B8"/>
    <w:rsid w:val="0050655C"/>
    <w:rsid w:val="00523DDD"/>
    <w:rsid w:val="005276BE"/>
    <w:rsid w:val="005321C8"/>
    <w:rsid w:val="005452B5"/>
    <w:rsid w:val="00546F7D"/>
    <w:rsid w:val="005477DC"/>
    <w:rsid w:val="00557296"/>
    <w:rsid w:val="0056099F"/>
    <w:rsid w:val="00561A46"/>
    <w:rsid w:val="00563661"/>
    <w:rsid w:val="005707B9"/>
    <w:rsid w:val="005767BA"/>
    <w:rsid w:val="00582307"/>
    <w:rsid w:val="00584156"/>
    <w:rsid w:val="00585DD7"/>
    <w:rsid w:val="00586789"/>
    <w:rsid w:val="005A43B1"/>
    <w:rsid w:val="005A569C"/>
    <w:rsid w:val="005B4CE4"/>
    <w:rsid w:val="005C05A0"/>
    <w:rsid w:val="005C0AA5"/>
    <w:rsid w:val="005C33A9"/>
    <w:rsid w:val="005C3B03"/>
    <w:rsid w:val="005D2557"/>
    <w:rsid w:val="005E2875"/>
    <w:rsid w:val="0060529D"/>
    <w:rsid w:val="0061481A"/>
    <w:rsid w:val="00632E8A"/>
    <w:rsid w:val="006424F8"/>
    <w:rsid w:val="00643898"/>
    <w:rsid w:val="00663C05"/>
    <w:rsid w:val="00663E86"/>
    <w:rsid w:val="006A4A28"/>
    <w:rsid w:val="006A6176"/>
    <w:rsid w:val="006A6CF6"/>
    <w:rsid w:val="006B0941"/>
    <w:rsid w:val="006B29B7"/>
    <w:rsid w:val="006B2EC7"/>
    <w:rsid w:val="006C51BB"/>
    <w:rsid w:val="006D3AB3"/>
    <w:rsid w:val="006D7EDC"/>
    <w:rsid w:val="007011CB"/>
    <w:rsid w:val="00714E61"/>
    <w:rsid w:val="00731095"/>
    <w:rsid w:val="007404D4"/>
    <w:rsid w:val="007432D0"/>
    <w:rsid w:val="00744F23"/>
    <w:rsid w:val="00754BBB"/>
    <w:rsid w:val="00765A39"/>
    <w:rsid w:val="007728FA"/>
    <w:rsid w:val="007766EB"/>
    <w:rsid w:val="007915FA"/>
    <w:rsid w:val="00792A40"/>
    <w:rsid w:val="0079392D"/>
    <w:rsid w:val="00793E89"/>
    <w:rsid w:val="007A1C86"/>
    <w:rsid w:val="007B4C4B"/>
    <w:rsid w:val="007B55C2"/>
    <w:rsid w:val="007C1CD3"/>
    <w:rsid w:val="007E2CA0"/>
    <w:rsid w:val="007F611B"/>
    <w:rsid w:val="00807614"/>
    <w:rsid w:val="00814B80"/>
    <w:rsid w:val="00816D56"/>
    <w:rsid w:val="00850251"/>
    <w:rsid w:val="00851BBF"/>
    <w:rsid w:val="0087573E"/>
    <w:rsid w:val="00886199"/>
    <w:rsid w:val="00892164"/>
    <w:rsid w:val="008B4FEF"/>
    <w:rsid w:val="008B51B3"/>
    <w:rsid w:val="008B7BA0"/>
    <w:rsid w:val="008C1548"/>
    <w:rsid w:val="008C7870"/>
    <w:rsid w:val="008D45C2"/>
    <w:rsid w:val="008F4F3B"/>
    <w:rsid w:val="00900BD8"/>
    <w:rsid w:val="009076E2"/>
    <w:rsid w:val="0091111E"/>
    <w:rsid w:val="009204EB"/>
    <w:rsid w:val="009262F9"/>
    <w:rsid w:val="00930CE4"/>
    <w:rsid w:val="00935858"/>
    <w:rsid w:val="009360E5"/>
    <w:rsid w:val="00940EB2"/>
    <w:rsid w:val="0094576C"/>
    <w:rsid w:val="009469DF"/>
    <w:rsid w:val="00947602"/>
    <w:rsid w:val="009524BA"/>
    <w:rsid w:val="00954182"/>
    <w:rsid w:val="009652D4"/>
    <w:rsid w:val="00966A87"/>
    <w:rsid w:val="00973699"/>
    <w:rsid w:val="00982E36"/>
    <w:rsid w:val="0098478C"/>
    <w:rsid w:val="009A4DAD"/>
    <w:rsid w:val="009B04F1"/>
    <w:rsid w:val="009B6602"/>
    <w:rsid w:val="009C60E5"/>
    <w:rsid w:val="009D02C2"/>
    <w:rsid w:val="009D5FA9"/>
    <w:rsid w:val="009E242D"/>
    <w:rsid w:val="009E3A25"/>
    <w:rsid w:val="00A06F0F"/>
    <w:rsid w:val="00A1041D"/>
    <w:rsid w:val="00A207BD"/>
    <w:rsid w:val="00A230A7"/>
    <w:rsid w:val="00A24130"/>
    <w:rsid w:val="00A43B7E"/>
    <w:rsid w:val="00A63CCA"/>
    <w:rsid w:val="00A70C09"/>
    <w:rsid w:val="00A71C0E"/>
    <w:rsid w:val="00A77183"/>
    <w:rsid w:val="00AA0CE4"/>
    <w:rsid w:val="00AA5B7E"/>
    <w:rsid w:val="00AB315D"/>
    <w:rsid w:val="00AE42A8"/>
    <w:rsid w:val="00AE4B26"/>
    <w:rsid w:val="00B001CD"/>
    <w:rsid w:val="00B11479"/>
    <w:rsid w:val="00B13EEC"/>
    <w:rsid w:val="00B34BD9"/>
    <w:rsid w:val="00B45009"/>
    <w:rsid w:val="00B5659D"/>
    <w:rsid w:val="00B56C4E"/>
    <w:rsid w:val="00B56ECA"/>
    <w:rsid w:val="00B6483A"/>
    <w:rsid w:val="00B723B0"/>
    <w:rsid w:val="00B7677B"/>
    <w:rsid w:val="00B767B3"/>
    <w:rsid w:val="00B87966"/>
    <w:rsid w:val="00B923C3"/>
    <w:rsid w:val="00BB7C06"/>
    <w:rsid w:val="00BC53A5"/>
    <w:rsid w:val="00BE154A"/>
    <w:rsid w:val="00BE4E6F"/>
    <w:rsid w:val="00BF01A3"/>
    <w:rsid w:val="00BF4D45"/>
    <w:rsid w:val="00BF6D11"/>
    <w:rsid w:val="00C0762F"/>
    <w:rsid w:val="00C12748"/>
    <w:rsid w:val="00C20740"/>
    <w:rsid w:val="00C217E7"/>
    <w:rsid w:val="00C273F4"/>
    <w:rsid w:val="00C32549"/>
    <w:rsid w:val="00C61500"/>
    <w:rsid w:val="00C722B3"/>
    <w:rsid w:val="00C93C95"/>
    <w:rsid w:val="00C97C9F"/>
    <w:rsid w:val="00CA019B"/>
    <w:rsid w:val="00CA7BD3"/>
    <w:rsid w:val="00CC18CD"/>
    <w:rsid w:val="00CC34B4"/>
    <w:rsid w:val="00CE049F"/>
    <w:rsid w:val="00CF66B0"/>
    <w:rsid w:val="00D10BAE"/>
    <w:rsid w:val="00D145A6"/>
    <w:rsid w:val="00D17D68"/>
    <w:rsid w:val="00D33E67"/>
    <w:rsid w:val="00D415D9"/>
    <w:rsid w:val="00D53886"/>
    <w:rsid w:val="00D557DF"/>
    <w:rsid w:val="00D55C56"/>
    <w:rsid w:val="00D57E07"/>
    <w:rsid w:val="00D605E3"/>
    <w:rsid w:val="00D621FD"/>
    <w:rsid w:val="00D73945"/>
    <w:rsid w:val="00D93346"/>
    <w:rsid w:val="00D9452B"/>
    <w:rsid w:val="00DB0DC9"/>
    <w:rsid w:val="00DC1A41"/>
    <w:rsid w:val="00DC4B09"/>
    <w:rsid w:val="00DD1F18"/>
    <w:rsid w:val="00DE1F5E"/>
    <w:rsid w:val="00DE4064"/>
    <w:rsid w:val="00E00A4D"/>
    <w:rsid w:val="00E021AA"/>
    <w:rsid w:val="00E02400"/>
    <w:rsid w:val="00E06082"/>
    <w:rsid w:val="00E13E19"/>
    <w:rsid w:val="00E171F2"/>
    <w:rsid w:val="00E205A1"/>
    <w:rsid w:val="00E231F4"/>
    <w:rsid w:val="00E33687"/>
    <w:rsid w:val="00E35C1E"/>
    <w:rsid w:val="00E66AA4"/>
    <w:rsid w:val="00E672EC"/>
    <w:rsid w:val="00E7352C"/>
    <w:rsid w:val="00E778D6"/>
    <w:rsid w:val="00E805B9"/>
    <w:rsid w:val="00E83C69"/>
    <w:rsid w:val="00E94448"/>
    <w:rsid w:val="00EA6BB4"/>
    <w:rsid w:val="00EB37AB"/>
    <w:rsid w:val="00EB7B61"/>
    <w:rsid w:val="00ED22EA"/>
    <w:rsid w:val="00ED23D5"/>
    <w:rsid w:val="00ED259B"/>
    <w:rsid w:val="00EF6666"/>
    <w:rsid w:val="00F03CE0"/>
    <w:rsid w:val="00F07E2D"/>
    <w:rsid w:val="00F12E1C"/>
    <w:rsid w:val="00F23466"/>
    <w:rsid w:val="00F25ABA"/>
    <w:rsid w:val="00F30FA5"/>
    <w:rsid w:val="00F34892"/>
    <w:rsid w:val="00F37F0D"/>
    <w:rsid w:val="00F54895"/>
    <w:rsid w:val="00F73F9B"/>
    <w:rsid w:val="00F81C69"/>
    <w:rsid w:val="00F94DB5"/>
    <w:rsid w:val="00FA6F00"/>
    <w:rsid w:val="00FC174A"/>
    <w:rsid w:val="00FC6314"/>
    <w:rsid w:val="00FD7B66"/>
    <w:rsid w:val="00FE452E"/>
    <w:rsid w:val="00FE49BD"/>
    <w:rsid w:val="00FF266B"/>
    <w:rsid w:val="00FF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09CFEEEE"/>
  <w15:docId w15:val="{5EF9B1BC-234F-4718-9305-67F69DE5D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3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1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B4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B7E"/>
    <w:pPr>
      <w:ind w:left="720"/>
      <w:contextualSpacing/>
    </w:pPr>
  </w:style>
  <w:style w:type="paragraph" w:customStyle="1" w:styleId="Head">
    <w:name w:val="Head"/>
    <w:basedOn w:val="Normal"/>
    <w:rsid w:val="00F07E2D"/>
    <w:pPr>
      <w:keepNext/>
      <w:widowControl w:val="0"/>
      <w:numPr>
        <w:numId w:val="9"/>
      </w:numPr>
      <w:spacing w:after="0" w:line="240" w:lineRule="auto"/>
      <w:jc w:val="both"/>
    </w:pPr>
    <w:rPr>
      <w:rFonts w:ascii="Arial" w:eastAsia="Times New Roman" w:hAnsi="Arial" w:cs="Times New Roman"/>
      <w:b/>
      <w:spacing w:val="-3"/>
      <w:sz w:val="20"/>
      <w:szCs w:val="20"/>
      <w:u w:val="single"/>
      <w:lang w:val="en-GB"/>
    </w:rPr>
  </w:style>
  <w:style w:type="paragraph" w:styleId="EndnoteText">
    <w:name w:val="endnote text"/>
    <w:basedOn w:val="Normal"/>
    <w:link w:val="EndnoteTextChar"/>
    <w:semiHidden/>
    <w:rsid w:val="00814B80"/>
    <w:pPr>
      <w:widowControl w:val="0"/>
      <w:spacing w:after="0" w:line="240" w:lineRule="auto"/>
      <w:ind w:left="720" w:hanging="720"/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814B80"/>
    <w:rPr>
      <w:rFonts w:ascii="Arial" w:eastAsia="Times New Roman" w:hAnsi="Arial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814B80"/>
    <w:pPr>
      <w:widowControl w:val="0"/>
      <w:tabs>
        <w:tab w:val="left" w:pos="-720"/>
        <w:tab w:val="left" w:pos="0"/>
      </w:tabs>
      <w:suppressAutoHyphens/>
      <w:spacing w:after="0" w:line="240" w:lineRule="auto"/>
      <w:ind w:left="720" w:hanging="720"/>
      <w:jc w:val="both"/>
    </w:pPr>
    <w:rPr>
      <w:rFonts w:ascii="Arial" w:eastAsia="Times New Roman" w:hAnsi="Arial" w:cs="Times New Roman"/>
      <w:spacing w:val="-3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814B80"/>
    <w:rPr>
      <w:rFonts w:ascii="Arial" w:eastAsia="Times New Roman" w:hAnsi="Arial" w:cs="Times New Roman"/>
      <w:spacing w:val="-3"/>
      <w:sz w:val="20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1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68"/>
  </w:style>
  <w:style w:type="paragraph" w:styleId="Footer">
    <w:name w:val="footer"/>
    <w:basedOn w:val="Normal"/>
    <w:link w:val="FooterChar"/>
    <w:uiPriority w:val="99"/>
    <w:unhideWhenUsed/>
    <w:rsid w:val="00D17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68"/>
  </w:style>
  <w:style w:type="paragraph" w:customStyle="1" w:styleId="Standard">
    <w:name w:val="Standard"/>
    <w:rsid w:val="007B55C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Default">
    <w:name w:val="Default"/>
    <w:rsid w:val="00A70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40388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0388C"/>
  </w:style>
  <w:style w:type="table" w:styleId="TableGrid">
    <w:name w:val="Table Grid"/>
    <w:basedOn w:val="TableNormal"/>
    <w:uiPriority w:val="59"/>
    <w:rsid w:val="00C61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semiHidden/>
    <w:unhideWhenUsed/>
    <w:rsid w:val="00C325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32549"/>
  </w:style>
  <w:style w:type="character" w:styleId="Hyperlink">
    <w:name w:val="Hyperlink"/>
    <w:basedOn w:val="DefaultParagraphFont"/>
    <w:uiPriority w:val="99"/>
    <w:unhideWhenUsed/>
    <w:rsid w:val="0056099F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B001CD"/>
    <w:rPr>
      <w:color w:val="808080"/>
    </w:rPr>
  </w:style>
  <w:style w:type="paragraph" w:styleId="NormalWeb">
    <w:name w:val="Normal (Web)"/>
    <w:basedOn w:val="Normal"/>
    <w:uiPriority w:val="99"/>
    <w:unhideWhenUsed/>
    <w:rsid w:val="00892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a'a\Documents\Custom%20Office%20Templates\Candidate%20Application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1F264C457F4C9A8D49026201CA0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F0772-F21B-49FE-9A55-7AD32F571997}"/>
      </w:docPartPr>
      <w:docPartBody>
        <w:p w:rsidR="008F0C32" w:rsidRDefault="00BE3217">
          <w:pPr>
            <w:pStyle w:val="AC1F264C457F4C9A8D49026201CA0DF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4BD73FE3CF438CAEF528C05715D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397EA-1B26-4CA5-8494-B96992BC4F70}"/>
      </w:docPartPr>
      <w:docPartBody>
        <w:p w:rsidR="008F0C32" w:rsidRDefault="00BE3217">
          <w:pPr>
            <w:pStyle w:val="4B4BD73FE3CF438CAEF528C05715DCE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F18C8044404184B6AE934EC4E45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085E5-ECFE-48ED-92D8-BD3ABAF74A93}"/>
      </w:docPartPr>
      <w:docPartBody>
        <w:p w:rsidR="008F0C32" w:rsidRDefault="00BE3217">
          <w:pPr>
            <w:pStyle w:val="65F18C8044404184B6AE934EC4E45571"/>
          </w:pPr>
          <w:r w:rsidRPr="00A43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1B0878D7E1234AD6A1C21C6585606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353F7-A71F-4910-AF11-C71BEDC68461}"/>
      </w:docPartPr>
      <w:docPartBody>
        <w:p w:rsidR="008F0C32" w:rsidRDefault="00BE3217">
          <w:pPr>
            <w:pStyle w:val="1B0878D7E1234AD6A1C21C6585606F1F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055AAB10341D3A4C0E7AD56B31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63439-685A-4B71-827C-3FFA0CAA46F5}"/>
      </w:docPartPr>
      <w:docPartBody>
        <w:p w:rsidR="008F0C32" w:rsidRDefault="00BE3217">
          <w:pPr>
            <w:pStyle w:val="B54055AAB10341D3A4C0E7AD56B317B4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E2FE8350DF44F292D7AF1E811AE4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3AD5-23D0-4D43-8711-B2280DF0BD82}"/>
      </w:docPartPr>
      <w:docPartBody>
        <w:p w:rsidR="008F0C32" w:rsidRDefault="00BE3217">
          <w:pPr>
            <w:pStyle w:val="58E2FE8350DF44F292D7AF1E811AE40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AE53C057504D04BEA2CF11848C9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61D72-A7F1-42AC-9371-4699099B08AA}"/>
      </w:docPartPr>
      <w:docPartBody>
        <w:p w:rsidR="008F0C32" w:rsidRDefault="00BE3217">
          <w:pPr>
            <w:pStyle w:val="85AE53C057504D04BEA2CF11848C9EE7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7FF9A3293E420EB27B101D79871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076C6-FACC-410A-967B-0DA2AB55BEEB}"/>
      </w:docPartPr>
      <w:docPartBody>
        <w:p w:rsidR="008F0C32" w:rsidRDefault="00BE3217">
          <w:pPr>
            <w:pStyle w:val="FA7FF9A3293E420EB27B101D79871CA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0869AABE64D07975F6B2A923A9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64AC96-FA4F-4BD6-AF66-2AB73E48A789}"/>
      </w:docPartPr>
      <w:docPartBody>
        <w:p w:rsidR="008F0C32" w:rsidRDefault="00BE3217">
          <w:pPr>
            <w:pStyle w:val="3740869AABE64D07975F6B2A923A93B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E4964F961F4C249998EBBDC299B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358904-C795-49EF-AB3D-C3E5BC11F4CD}"/>
      </w:docPartPr>
      <w:docPartBody>
        <w:p w:rsidR="008F0C32" w:rsidRDefault="00BE3217">
          <w:pPr>
            <w:pStyle w:val="B5E4964F961F4C249998EBBDC299BF94"/>
          </w:pPr>
          <w:r w:rsidRPr="00A43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8833C965241E4BEC8E2FEBF3F1B219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63BB6-EF89-46AE-AE4E-C612DB7D2099}"/>
      </w:docPartPr>
      <w:docPartBody>
        <w:p w:rsidR="008F0C32" w:rsidRDefault="00BE3217">
          <w:pPr>
            <w:pStyle w:val="8833C965241E4BEC8E2FEBF3F1B219BD"/>
          </w:pPr>
          <w:r w:rsidRPr="00A43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F04B46E81444431EA9A090CC43DF0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7F350D-4F3B-48F2-BDC8-9B5FB436C2FA}"/>
      </w:docPartPr>
      <w:docPartBody>
        <w:p w:rsidR="008F0C32" w:rsidRDefault="00BE3217">
          <w:pPr>
            <w:pStyle w:val="F04B46E81444431EA9A090CC43DF0E9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D099A0FA574A9FA7EF2E27F729D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2DA502-80A3-4670-AEDD-16ABC0763E75}"/>
      </w:docPartPr>
      <w:docPartBody>
        <w:p w:rsidR="008F0C32" w:rsidRDefault="00BE3217">
          <w:pPr>
            <w:pStyle w:val="4ED099A0FA574A9FA7EF2E27F729D2F1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2DEF8EAEA746A4864046F453D8C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C0B8-A440-4064-A6B8-0C21DC9E8FB6}"/>
      </w:docPartPr>
      <w:docPartBody>
        <w:p w:rsidR="008F0C32" w:rsidRDefault="00BE3217">
          <w:pPr>
            <w:pStyle w:val="DE2DEF8EAEA746A4864046F453D8C687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11DCEE8C2844A0821745523D6B7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697E55-9CFD-4A4E-BB96-59190CE0F9E4}"/>
      </w:docPartPr>
      <w:docPartBody>
        <w:p w:rsidR="008F0C32" w:rsidRDefault="00BE3217">
          <w:pPr>
            <w:pStyle w:val="9C11DCEE8C2844A0821745523D6B7A77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0F578E25304C08959F370A44FE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2254-C02F-4C8E-B354-76E12B4BFE10}"/>
      </w:docPartPr>
      <w:docPartBody>
        <w:p w:rsidR="008F0C32" w:rsidRDefault="00BE3217">
          <w:pPr>
            <w:pStyle w:val="830F578E25304C08959F370A44FE95C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7FB0E8E964C98A5B3987D5F8FB6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D17BA2-6933-471B-83DF-76F5B024C330}"/>
      </w:docPartPr>
      <w:docPartBody>
        <w:p w:rsidR="008F0C32" w:rsidRDefault="00BE3217">
          <w:pPr>
            <w:pStyle w:val="E137FB0E8E964C98A5B3987D5F8FB65B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B0A6E8FDEB4263BA4C1B91B56C3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2DCD3C-660B-4E32-AABD-812D9D510BFB}"/>
      </w:docPartPr>
      <w:docPartBody>
        <w:p w:rsidR="008F0C32" w:rsidRDefault="00BE3217">
          <w:pPr>
            <w:pStyle w:val="BEB0A6E8FDEB4263BA4C1B91B56C3E2B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0AC8427D744B8C8946B046EA921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04936-4FEC-4B4E-A6D5-9CF1EC560894}"/>
      </w:docPartPr>
      <w:docPartBody>
        <w:p w:rsidR="008F0C32" w:rsidRDefault="00BE3217">
          <w:pPr>
            <w:pStyle w:val="0E0AC8427D744B8C8946B046EA92111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BEB819147824512A1A01A052883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8D4596-95B1-4BC2-B896-011293865140}"/>
      </w:docPartPr>
      <w:docPartBody>
        <w:p w:rsidR="008F0C32" w:rsidRDefault="00BE3217">
          <w:pPr>
            <w:pStyle w:val="5BEB819147824512A1A01A0528831EAD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CEB62DA2AB46A08381B3D719C46B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C2B60-FDBD-4519-8FCA-8B5A8DD0E495}"/>
      </w:docPartPr>
      <w:docPartBody>
        <w:p w:rsidR="008F0C32" w:rsidRDefault="00BE3217">
          <w:pPr>
            <w:pStyle w:val="93CEB62DA2AB46A08381B3D719C46B9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CD412BC9F64194BD13365C8EF6F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A4AB5E-31BE-4A4C-8E46-494DD1996972}"/>
      </w:docPartPr>
      <w:docPartBody>
        <w:p w:rsidR="008F0C32" w:rsidRDefault="00BE3217">
          <w:pPr>
            <w:pStyle w:val="7FCD412BC9F64194BD13365C8EF6F35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D684BFA4C542248489BEBECB3F6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CA210-2A9E-4C77-B7B7-900CAB079ADA}"/>
      </w:docPartPr>
      <w:docPartBody>
        <w:p w:rsidR="008F0C32" w:rsidRDefault="00BE3217">
          <w:pPr>
            <w:pStyle w:val="3DD684BFA4C542248489BEBECB3F6C1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4ED94AB3A0B46DDA585DEF765D95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4FFBF-E058-48C7-B816-F47AB169808E}"/>
      </w:docPartPr>
      <w:docPartBody>
        <w:p w:rsidR="008F0C32" w:rsidRDefault="00BE3217">
          <w:pPr>
            <w:pStyle w:val="D4ED94AB3A0B46DDA585DEF765D95E64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965BA650BF4D2AB3894C0DE519E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6A9D4-ED71-4DA3-A838-0034BE96BF90}"/>
      </w:docPartPr>
      <w:docPartBody>
        <w:p w:rsidR="008F0C32" w:rsidRDefault="00BE3217">
          <w:pPr>
            <w:pStyle w:val="D7965BA650BF4D2AB3894C0DE519E624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DD71B80EAB47938FF272816BB31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61824-4AFC-4A53-9D41-A52D525572E2}"/>
      </w:docPartPr>
      <w:docPartBody>
        <w:p w:rsidR="008F0C32" w:rsidRDefault="00BE3217">
          <w:pPr>
            <w:pStyle w:val="51DD71B80EAB47938FF272816BB318A6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6A78D530504B509273B57498665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69528-DDDE-4F12-A353-3F78604866A2}"/>
      </w:docPartPr>
      <w:docPartBody>
        <w:p w:rsidR="008F0C32" w:rsidRDefault="00BE3217">
          <w:pPr>
            <w:pStyle w:val="666A78D530504B509273B574986656E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9FA82A1D4354ADA9DA9EB0091D7B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72E77-5D0B-4851-BE32-78C22633D39B}"/>
      </w:docPartPr>
      <w:docPartBody>
        <w:p w:rsidR="008F0C32" w:rsidRDefault="00BE3217">
          <w:pPr>
            <w:pStyle w:val="69FA82A1D4354ADA9DA9EB0091D7B8FF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AF05B67956D4F8AAE4ADB6EA4CC7E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CB946B-B36D-4E69-9DC3-ADA0361BA798}"/>
      </w:docPartPr>
      <w:docPartBody>
        <w:p w:rsidR="008F0C32" w:rsidRDefault="00BE3217">
          <w:pPr>
            <w:pStyle w:val="4AF05B67956D4F8AAE4ADB6EA4CC7EE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48897EBB444A96AC42B1406E2C8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8C097-F901-490F-880E-946875C413BB}"/>
      </w:docPartPr>
      <w:docPartBody>
        <w:p w:rsidR="008F0C32" w:rsidRDefault="00BE3217">
          <w:pPr>
            <w:pStyle w:val="3E48897EBB444A96AC42B1406E2C81E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58FD7755FE54791BBBCD4376F7C39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60C66-6599-432A-B04C-8298991455F1}"/>
      </w:docPartPr>
      <w:docPartBody>
        <w:p w:rsidR="008F0C32" w:rsidRDefault="00BE3217">
          <w:pPr>
            <w:pStyle w:val="D58FD7755FE54791BBBCD4376F7C390B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CE4C9F15564617BC627C5CC502F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2D936-D097-4848-B965-A7D95F341F4B}"/>
      </w:docPartPr>
      <w:docPartBody>
        <w:p w:rsidR="008F0C32" w:rsidRDefault="00BE3217">
          <w:pPr>
            <w:pStyle w:val="A8CE4C9F15564617BC627C5CC502FD0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FE97FD54F044B57953C625B96E167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29472-8757-4D79-83CE-667615E53226}"/>
      </w:docPartPr>
      <w:docPartBody>
        <w:p w:rsidR="008F0C32" w:rsidRDefault="00BE3217">
          <w:pPr>
            <w:pStyle w:val="0FE97FD54F044B57953C625B96E1678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8A59FCA77B4FBAAD6ED03C4761A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65659-605A-4EC5-8111-77F309C4896F}"/>
      </w:docPartPr>
      <w:docPartBody>
        <w:p w:rsidR="008F0C32" w:rsidRDefault="00BE3217">
          <w:pPr>
            <w:pStyle w:val="B88A59FCA77B4FBAAD6ED03C4761A46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F128355FD849E09C106F4BA7F7C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5FBED-C4FB-4821-A8E7-72FDC788C196}"/>
      </w:docPartPr>
      <w:docPartBody>
        <w:p w:rsidR="008F0C32" w:rsidRDefault="00BE3217">
          <w:pPr>
            <w:pStyle w:val="81F128355FD849E09C106F4BA7F7C425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1B3A27FBCDA4E369D8258C582F9F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45EE44-3E13-4A38-BEF0-7631FF3F33CC}"/>
      </w:docPartPr>
      <w:docPartBody>
        <w:p w:rsidR="008F0C32" w:rsidRDefault="00BE3217">
          <w:pPr>
            <w:pStyle w:val="41B3A27FBCDA4E369D8258C582F9F1FB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6CC45643DC423F9F5BDBAB657EF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9EE76-D90F-4763-B211-9C193550186B}"/>
      </w:docPartPr>
      <w:docPartBody>
        <w:p w:rsidR="008F0C32" w:rsidRDefault="00BE3217">
          <w:pPr>
            <w:pStyle w:val="4D6CC45643DC423F9F5BDBAB657EFBB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7644B62F944AEEBC85CB06AD0543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A3CD4-9F20-4BD7-BF2B-0CB746C34D26}"/>
      </w:docPartPr>
      <w:docPartBody>
        <w:p w:rsidR="008F0C32" w:rsidRDefault="00BE3217">
          <w:pPr>
            <w:pStyle w:val="8C7644B62F944AEEBC85CB06AD05433D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FF5AEFBB684C82AF8AF253C2D60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88DF5C-C461-478F-9811-22F8D53E2303}"/>
      </w:docPartPr>
      <w:docPartBody>
        <w:p w:rsidR="008F0C32" w:rsidRDefault="00BE3217">
          <w:pPr>
            <w:pStyle w:val="24FF5AEFBB684C82AF8AF253C2D6092D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E49B26B2F6B438DA03AD896E2F02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5F6242-58C8-4F80-B68F-72B30A9842B2}"/>
      </w:docPartPr>
      <w:docPartBody>
        <w:p w:rsidR="008F0C32" w:rsidRDefault="00BE3217">
          <w:pPr>
            <w:pStyle w:val="FE49B26B2F6B438DA03AD896E2F027A1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93428E6A2D4661A4C68FB3D1BB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D2CB-7722-47B8-87D4-892595D439CA}"/>
      </w:docPartPr>
      <w:docPartBody>
        <w:p w:rsidR="008F0C32" w:rsidRDefault="00BE3217">
          <w:pPr>
            <w:pStyle w:val="7C93428E6A2D4661A4C68FB3D1BB741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86AACFB99340B68D5548D961DF8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1EF2D-2D8E-44A1-96D6-640284713910}"/>
      </w:docPartPr>
      <w:docPartBody>
        <w:p w:rsidR="008F0C32" w:rsidRDefault="00BE3217">
          <w:pPr>
            <w:pStyle w:val="0586AACFB99340B68D5548D961DF8F7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AB32625D994560B3352EBFF298F6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50A0E-E295-40BE-962F-4B1F1818A300}"/>
      </w:docPartPr>
      <w:docPartBody>
        <w:p w:rsidR="008F0C32" w:rsidRDefault="00BE3217">
          <w:pPr>
            <w:pStyle w:val="D9AB32625D994560B3352EBFF298F6D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F1A290C74B43238645F25D2FEA32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36FEB-5028-4F6E-B6E8-186C880F9353}"/>
      </w:docPartPr>
      <w:docPartBody>
        <w:p w:rsidR="008F0C32" w:rsidRDefault="00BE3217">
          <w:pPr>
            <w:pStyle w:val="E5F1A290C74B43238645F25D2FEA32E0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F4026E25314F78AE1C485DBFEE5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0E64B-C7CC-4477-9F15-6292C87AA2B2}"/>
      </w:docPartPr>
      <w:docPartBody>
        <w:p w:rsidR="008F0C32" w:rsidRDefault="00BE3217">
          <w:pPr>
            <w:pStyle w:val="6EF4026E25314F78AE1C485DBFEE5AC1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CF44B315C04C0780FF3EBBE6668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AE131C-379E-461D-B9DE-1134008245FB}"/>
      </w:docPartPr>
      <w:docPartBody>
        <w:p w:rsidR="008F0C32" w:rsidRDefault="00BE3217">
          <w:pPr>
            <w:pStyle w:val="43CF44B315C04C0780FF3EBBE6668321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CA4DC07FFF433C929D34BE7FE80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D39B4-71E8-47BC-B00B-AD8DA304747E}"/>
      </w:docPartPr>
      <w:docPartBody>
        <w:p w:rsidR="008F0C32" w:rsidRDefault="00BE3217">
          <w:pPr>
            <w:pStyle w:val="22CA4DC07FFF433C929D34BE7FE806A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91FA47BBEB94F16AB2819D49A78C5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CD72-3177-4819-96C0-786B0E7B31DD}"/>
      </w:docPartPr>
      <w:docPartBody>
        <w:p w:rsidR="008F0C32" w:rsidRDefault="00BE3217">
          <w:pPr>
            <w:pStyle w:val="C91FA47BBEB94F16AB2819D49A78C5C4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6145C8D66446A38BBB9F2CE210F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CED14-6656-41C3-AB39-8359D5F34069}"/>
      </w:docPartPr>
      <w:docPartBody>
        <w:p w:rsidR="008F0C32" w:rsidRDefault="00BE3217">
          <w:pPr>
            <w:pStyle w:val="616145C8D66446A38BBB9F2CE210F553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97DBF0760E34D07B220AC5ABCD985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EFFE1-5F3B-4F6E-91F7-DBEF2B21B244}"/>
      </w:docPartPr>
      <w:docPartBody>
        <w:p w:rsidR="008F0C32" w:rsidRDefault="00BE3217">
          <w:pPr>
            <w:pStyle w:val="F97DBF0760E34D07B220AC5ABCD985A5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CB4D036529B402695369E39925434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D27C8-6D97-4A62-A262-1D8A84234C05}"/>
      </w:docPartPr>
      <w:docPartBody>
        <w:p w:rsidR="008F0C32" w:rsidRDefault="00BE3217">
          <w:pPr>
            <w:pStyle w:val="ECB4D036529B402695369E39925434A1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D3298174DB048FCA36FDA7F384544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EE2724-582E-44EE-9915-14E8141D79DB}"/>
      </w:docPartPr>
      <w:docPartBody>
        <w:p w:rsidR="008F0C32" w:rsidRDefault="00BE3217">
          <w:pPr>
            <w:pStyle w:val="2D3298174DB048FCA36FDA7F38454458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40993EBDFD40DD8311BB85274F8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3B2EBF-5487-4A72-B105-4E193A6B60AE}"/>
      </w:docPartPr>
      <w:docPartBody>
        <w:p w:rsidR="008F0C32" w:rsidRDefault="00BE3217">
          <w:pPr>
            <w:pStyle w:val="0840993EBDFD40DD8311BB85274F8FEB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52B6BC363B4B5EABDFADFFD4870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57942-9C85-4F24-8B90-64BDF78650CC}"/>
      </w:docPartPr>
      <w:docPartBody>
        <w:p w:rsidR="008F0C32" w:rsidRDefault="00BE3217">
          <w:pPr>
            <w:pStyle w:val="6552B6BC363B4B5EABDFADFFD487043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D466DF5FCBD4FCDAEFB443EB2E04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C3CD4-21D6-4109-AA23-F4854E9DD5A1}"/>
      </w:docPartPr>
      <w:docPartBody>
        <w:p w:rsidR="008F0C32" w:rsidRDefault="00BE3217">
          <w:pPr>
            <w:pStyle w:val="7D466DF5FCBD4FCDAEFB443EB2E042C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B0362341F9E485FA2EB670A1A9A9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65173-F6FC-449B-9C9D-C8296453776B}"/>
      </w:docPartPr>
      <w:docPartBody>
        <w:p w:rsidR="008F0C32" w:rsidRDefault="00BE3217">
          <w:pPr>
            <w:pStyle w:val="CB0362341F9E485FA2EB670A1A9A9E1D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CE977B451B42499163013DB5EFC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B62BA-050E-4730-9417-FE74C1C4EFD7}"/>
      </w:docPartPr>
      <w:docPartBody>
        <w:p w:rsidR="008F0C32" w:rsidRDefault="00BE3217">
          <w:pPr>
            <w:pStyle w:val="F0CE977B451B42499163013DB5EFC69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D55B4F9CBC4F42AC603352B09C1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AB753-BBB5-4FBA-AED1-EF75BACE0E9B}"/>
      </w:docPartPr>
      <w:docPartBody>
        <w:p w:rsidR="008F0C32" w:rsidRDefault="00BE3217">
          <w:pPr>
            <w:pStyle w:val="BBD55B4F9CBC4F42AC603352B09C11F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87CFF63B8B4F6E8F80F878774ED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F1909-6D4F-4DAF-BE4B-CEEFD7D3C2D5}"/>
      </w:docPartPr>
      <w:docPartBody>
        <w:p w:rsidR="008F0C32" w:rsidRDefault="00BE3217">
          <w:pPr>
            <w:pStyle w:val="3E87CFF63B8B4F6E8F80F878774EDF9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C3D5F1B7284C68A2A82BCD08D75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BCCD6-2BCF-441E-BCEB-7319E7619A22}"/>
      </w:docPartPr>
      <w:docPartBody>
        <w:p w:rsidR="008F0C32" w:rsidRDefault="00BE3217">
          <w:pPr>
            <w:pStyle w:val="B9C3D5F1B7284C68A2A82BCD08D75591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2DA729488E44549CCAA1D68BD32D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0470EC-0AD6-491E-BD48-AEC256A18E3E}"/>
      </w:docPartPr>
      <w:docPartBody>
        <w:p w:rsidR="008F0C32" w:rsidRDefault="00BE3217">
          <w:pPr>
            <w:pStyle w:val="092DA729488E44549CCAA1D68BD32D1D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2B72B9D0E54FA58F789DBBAD8FC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63903-B73B-4D3E-94B6-25CDBB5FE903}"/>
      </w:docPartPr>
      <w:docPartBody>
        <w:p w:rsidR="008F0C32" w:rsidRDefault="00BE3217">
          <w:pPr>
            <w:pStyle w:val="852B72B9D0E54FA58F789DBBAD8FC448"/>
          </w:pPr>
          <w:r w:rsidRPr="00A43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3F3BE6AB0BDF4146B5D8ADB8B429FD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81502-CAD7-457D-B171-AA582DDAE29D}"/>
      </w:docPartPr>
      <w:docPartBody>
        <w:p w:rsidR="008F0C32" w:rsidRDefault="00BE3217">
          <w:pPr>
            <w:pStyle w:val="3F3BE6AB0BDF4146B5D8ADB8B429FD40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3A87BE68A43F3ABCF1A4231BEF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DDEA96-EB9F-4D43-8BF7-8BFF304B3102}"/>
      </w:docPartPr>
      <w:docPartBody>
        <w:p w:rsidR="008F0C32" w:rsidRDefault="00BE3217">
          <w:pPr>
            <w:pStyle w:val="83A3A87BE68A43F3ABCF1A4231BEF66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42DD1D658F4B39B9412A6B9339A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E6A8B3-C5D9-44F6-B4F5-932F289494AB}"/>
      </w:docPartPr>
      <w:docPartBody>
        <w:p w:rsidR="008F0C32" w:rsidRDefault="00BE3217">
          <w:pPr>
            <w:pStyle w:val="EA42DD1D658F4B39B9412A6B9339A46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7C4A6CEED4475F9867CB0255E5E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AAB5-13C5-4DF9-B19D-A6D3B7CDE359}"/>
      </w:docPartPr>
      <w:docPartBody>
        <w:p w:rsidR="008F0C32" w:rsidRDefault="00BE3217">
          <w:pPr>
            <w:pStyle w:val="E77C4A6CEED4475F9867CB0255E5E0B8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A4A28FA1C642D8B3208AC640414A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802E-BE9F-42EE-8202-EFBA67AA6B33}"/>
      </w:docPartPr>
      <w:docPartBody>
        <w:p w:rsidR="008F0C32" w:rsidRDefault="00BE3217">
          <w:pPr>
            <w:pStyle w:val="AEA4A28FA1C642D8B3208AC640414A7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343E065CA244D3BB3B72CFCE4995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17DC6-2EEE-461F-98FD-9E7C2FDFD67A}"/>
      </w:docPartPr>
      <w:docPartBody>
        <w:p w:rsidR="008F0C32" w:rsidRDefault="00BE3217">
          <w:pPr>
            <w:pStyle w:val="9343E065CA244D3BB3B72CFCE499547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15F2A8F96C44BDE9898458C660BC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B5EA5-670F-45B3-9407-2251767AA932}"/>
      </w:docPartPr>
      <w:docPartBody>
        <w:p w:rsidR="008F0C32" w:rsidRDefault="00BE3217">
          <w:pPr>
            <w:pStyle w:val="815F2A8F96C44BDE9898458C660BC163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C1CD2460574202ABA1FFA357D2A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265B3-9E6A-4A3B-AAAB-E90E8298DE9B}"/>
      </w:docPartPr>
      <w:docPartBody>
        <w:p w:rsidR="008F0C32" w:rsidRDefault="00BE3217">
          <w:pPr>
            <w:pStyle w:val="0EC1CD2460574202ABA1FFA357D2A2CF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C49123A88840A5BDA9192DE133C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98255-E69D-47AD-A0AB-1A3022B91583}"/>
      </w:docPartPr>
      <w:docPartBody>
        <w:p w:rsidR="008F0C32" w:rsidRDefault="00BE3217">
          <w:pPr>
            <w:pStyle w:val="42C49123A88840A5BDA9192DE133C746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79FABF051D3497685F2454B6E9588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DC2593-501D-462C-B4D5-2E0485E696EC}"/>
      </w:docPartPr>
      <w:docPartBody>
        <w:p w:rsidR="008F0C32" w:rsidRDefault="00BE3217">
          <w:pPr>
            <w:pStyle w:val="F79FABF051D3497685F2454B6E95884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D36E3AEC9BC4A11963D9C42047E86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38D44-8E61-4604-8D4F-9F5102318806}"/>
      </w:docPartPr>
      <w:docPartBody>
        <w:p w:rsidR="008F0C32" w:rsidRDefault="00BE3217">
          <w:pPr>
            <w:pStyle w:val="3D36E3AEC9BC4A11963D9C42047E8614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1A62EA51FB340139729620BF635DE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7DB2-E7D0-4BEE-8790-C86FFCE2F96F}"/>
      </w:docPartPr>
      <w:docPartBody>
        <w:p w:rsidR="008F0C32" w:rsidRDefault="00BE3217">
          <w:pPr>
            <w:pStyle w:val="D1A62EA51FB340139729620BF635DE12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8CB83EEF9540EDADBE7E7A113EC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37DCF-FD59-424C-9C6A-F695A8CA9525}"/>
      </w:docPartPr>
      <w:docPartBody>
        <w:p w:rsidR="008F0C32" w:rsidRDefault="00BE3217">
          <w:pPr>
            <w:pStyle w:val="388CB83EEF9540EDADBE7E7A113ECD8F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05683642864062BF9577386ECB41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FE639-D7C5-462B-ABA2-094F1D72E4CA}"/>
      </w:docPartPr>
      <w:docPartBody>
        <w:p w:rsidR="008F0C32" w:rsidRDefault="00BE3217">
          <w:pPr>
            <w:pStyle w:val="AF05683642864062BF9577386ECB4137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64D9D30DB9340BB9FB461ADE54F12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42121-2AC9-4FDC-BE07-0EC27E71094D}"/>
      </w:docPartPr>
      <w:docPartBody>
        <w:p w:rsidR="008F0C32" w:rsidRDefault="00BE3217">
          <w:pPr>
            <w:pStyle w:val="364D9D30DB9340BB9FB461ADE54F120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7C47A68AFC4CF7933DD990E0961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2C8-CA31-4D41-9F4F-33E23758EC69}"/>
      </w:docPartPr>
      <w:docPartBody>
        <w:p w:rsidR="008F0C32" w:rsidRDefault="00BE3217">
          <w:pPr>
            <w:pStyle w:val="497C47A68AFC4CF7933DD990E0961F9A"/>
          </w:pPr>
          <w:r w:rsidRPr="00A431CC">
            <w:rPr>
              <w:rStyle w:val="PlaceholderText"/>
            </w:rPr>
            <w:t>Click or tap to enter a date.</w:t>
          </w:r>
        </w:p>
      </w:docPartBody>
    </w:docPart>
    <w:docPart>
      <w:docPartPr>
        <w:name w:val="CC918A8D070340B5B4A23A85A2E25D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7AD600-7434-4104-AF76-C9A32409210A}"/>
      </w:docPartPr>
      <w:docPartBody>
        <w:p w:rsidR="008F0C32" w:rsidRDefault="005132CF" w:rsidP="005132CF">
          <w:pPr>
            <w:pStyle w:val="CC918A8D070340B5B4A23A85A2E25D89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46155419CC848DCAF5ED14D5F60A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B8FD4D-7ABD-4F9E-8B37-6A454DEFD07C}"/>
      </w:docPartPr>
      <w:docPartBody>
        <w:p w:rsidR="008F0C32" w:rsidRDefault="005132CF" w:rsidP="005132CF">
          <w:pPr>
            <w:pStyle w:val="646155419CC848DCAF5ED14D5F60AEB3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1FE336582E496F998A55444E851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7C672-D91B-4C3E-81D7-96365970A6DF}"/>
      </w:docPartPr>
      <w:docPartBody>
        <w:p w:rsidR="008F0C32" w:rsidRDefault="005132CF" w:rsidP="005132CF">
          <w:pPr>
            <w:pStyle w:val="F01FE336582E496F998A55444E85195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A923D5B2E94B40B09D28E4681FC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734AE-711B-4DE0-B006-88826714E3E6}"/>
      </w:docPartPr>
      <w:docPartBody>
        <w:p w:rsidR="008F0C32" w:rsidRDefault="005132CF" w:rsidP="005132CF">
          <w:pPr>
            <w:pStyle w:val="00A923D5B2E94B40B09D28E4681FCF70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130A7F474C43F8BC220585FB8148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988E1-27C9-4ED8-A8AA-7E557022D67E}"/>
      </w:docPartPr>
      <w:docPartBody>
        <w:p w:rsidR="008F0C32" w:rsidRDefault="005132CF" w:rsidP="005132CF">
          <w:pPr>
            <w:pStyle w:val="D9130A7F474C43F8BC220585FB81481A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782B9D6C617470D8A0DB52AC09BD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BB611-B414-4AA7-A614-D7AA7F409517}"/>
      </w:docPartPr>
      <w:docPartBody>
        <w:p w:rsidR="008F0C32" w:rsidRDefault="005132CF" w:rsidP="005132CF">
          <w:pPr>
            <w:pStyle w:val="C782B9D6C617470D8A0DB52AC09BD67E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E19B512E1E47FC9DF866A29ED78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FD5E-B030-48B5-820E-1E3482DED789}"/>
      </w:docPartPr>
      <w:docPartBody>
        <w:p w:rsidR="008F0C32" w:rsidRDefault="005132CF" w:rsidP="005132CF">
          <w:pPr>
            <w:pStyle w:val="22E19B512E1E47FC9DF866A29ED7884F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B8F3E447F402B8747039F077037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ED87A9-4727-4F20-8077-4A733ACCEDD1}"/>
      </w:docPartPr>
      <w:docPartBody>
        <w:p w:rsidR="008F0C32" w:rsidRDefault="005132CF" w:rsidP="005132CF">
          <w:pPr>
            <w:pStyle w:val="7B8B8F3E447F402B8747039F0770371B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C2F2933399B44E88C236FAD2B5B0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1EB0F-2618-4083-B6E0-66400E281862}"/>
      </w:docPartPr>
      <w:docPartBody>
        <w:p w:rsidR="008F0C32" w:rsidRDefault="005132CF" w:rsidP="005132CF">
          <w:pPr>
            <w:pStyle w:val="BC2F2933399B44E88C236FAD2B5B0BCC"/>
          </w:pPr>
          <w:r w:rsidRPr="00A431C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D77832-4460-4A71-B208-A77763E9969A}"/>
      </w:docPartPr>
      <w:docPartBody>
        <w:p w:rsidR="008F0C32" w:rsidRDefault="005132CF">
          <w:r w:rsidRPr="00BC7A8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2CF"/>
    <w:rsid w:val="005132CF"/>
    <w:rsid w:val="00781A58"/>
    <w:rsid w:val="008F0C32"/>
    <w:rsid w:val="00BE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32CF"/>
    <w:rPr>
      <w:color w:val="808080"/>
    </w:rPr>
  </w:style>
  <w:style w:type="paragraph" w:customStyle="1" w:styleId="4D65B533CF2E4C609858211EE8333B1F">
    <w:name w:val="4D65B533CF2E4C609858211EE8333B1F"/>
  </w:style>
  <w:style w:type="paragraph" w:customStyle="1" w:styleId="AC1F264C457F4C9A8D49026201CA0DFA">
    <w:name w:val="AC1F264C457F4C9A8D49026201CA0DFA"/>
  </w:style>
  <w:style w:type="paragraph" w:customStyle="1" w:styleId="4B4BD73FE3CF438CAEF528C05715DCEC">
    <w:name w:val="4B4BD73FE3CF438CAEF528C05715DCEC"/>
  </w:style>
  <w:style w:type="paragraph" w:customStyle="1" w:styleId="65F18C8044404184B6AE934EC4E45571">
    <w:name w:val="65F18C8044404184B6AE934EC4E45571"/>
  </w:style>
  <w:style w:type="paragraph" w:customStyle="1" w:styleId="1B0878D7E1234AD6A1C21C6585606F1F">
    <w:name w:val="1B0878D7E1234AD6A1C21C6585606F1F"/>
  </w:style>
  <w:style w:type="paragraph" w:customStyle="1" w:styleId="B54055AAB10341D3A4C0E7AD56B317B4">
    <w:name w:val="B54055AAB10341D3A4C0E7AD56B317B4"/>
  </w:style>
  <w:style w:type="paragraph" w:customStyle="1" w:styleId="58E2FE8350DF44F292D7AF1E811AE409">
    <w:name w:val="58E2FE8350DF44F292D7AF1E811AE409"/>
  </w:style>
  <w:style w:type="paragraph" w:customStyle="1" w:styleId="85AE53C057504D04BEA2CF11848C9EE7">
    <w:name w:val="85AE53C057504D04BEA2CF11848C9EE7"/>
  </w:style>
  <w:style w:type="paragraph" w:customStyle="1" w:styleId="FA7FF9A3293E420EB27B101D79871CAE">
    <w:name w:val="FA7FF9A3293E420EB27B101D79871CAE"/>
  </w:style>
  <w:style w:type="paragraph" w:customStyle="1" w:styleId="3740869AABE64D07975F6B2A923A93B9">
    <w:name w:val="3740869AABE64D07975F6B2A923A93B9"/>
  </w:style>
  <w:style w:type="paragraph" w:customStyle="1" w:styleId="B5E4964F961F4C249998EBBDC299BF94">
    <w:name w:val="B5E4964F961F4C249998EBBDC299BF94"/>
  </w:style>
  <w:style w:type="paragraph" w:customStyle="1" w:styleId="8833C965241E4BEC8E2FEBF3F1B219BD">
    <w:name w:val="8833C965241E4BEC8E2FEBF3F1B219BD"/>
  </w:style>
  <w:style w:type="paragraph" w:customStyle="1" w:styleId="F04B46E81444431EA9A090CC43DF0E92">
    <w:name w:val="F04B46E81444431EA9A090CC43DF0E92"/>
  </w:style>
  <w:style w:type="paragraph" w:customStyle="1" w:styleId="4ED099A0FA574A9FA7EF2E27F729D2F1">
    <w:name w:val="4ED099A0FA574A9FA7EF2E27F729D2F1"/>
  </w:style>
  <w:style w:type="paragraph" w:customStyle="1" w:styleId="DE2DEF8EAEA746A4864046F453D8C687">
    <w:name w:val="DE2DEF8EAEA746A4864046F453D8C687"/>
  </w:style>
  <w:style w:type="paragraph" w:customStyle="1" w:styleId="9C11DCEE8C2844A0821745523D6B7A77">
    <w:name w:val="9C11DCEE8C2844A0821745523D6B7A77"/>
  </w:style>
  <w:style w:type="paragraph" w:customStyle="1" w:styleId="830F578E25304C08959F370A44FE95CC">
    <w:name w:val="830F578E25304C08959F370A44FE95CC"/>
  </w:style>
  <w:style w:type="paragraph" w:customStyle="1" w:styleId="E137FB0E8E964C98A5B3987D5F8FB65B">
    <w:name w:val="E137FB0E8E964C98A5B3987D5F8FB65B"/>
  </w:style>
  <w:style w:type="paragraph" w:customStyle="1" w:styleId="BEB0A6E8FDEB4263BA4C1B91B56C3E2B">
    <w:name w:val="BEB0A6E8FDEB4263BA4C1B91B56C3E2B"/>
  </w:style>
  <w:style w:type="paragraph" w:customStyle="1" w:styleId="0E0AC8427D744B8C8946B046EA92111E">
    <w:name w:val="0E0AC8427D744B8C8946B046EA92111E"/>
  </w:style>
  <w:style w:type="paragraph" w:customStyle="1" w:styleId="5BEB819147824512A1A01A0528831EAD">
    <w:name w:val="5BEB819147824512A1A01A0528831EAD"/>
  </w:style>
  <w:style w:type="paragraph" w:customStyle="1" w:styleId="93CEB62DA2AB46A08381B3D719C46B99">
    <w:name w:val="93CEB62DA2AB46A08381B3D719C46B99"/>
  </w:style>
  <w:style w:type="paragraph" w:customStyle="1" w:styleId="7FCD412BC9F64194BD13365C8EF6F35E">
    <w:name w:val="7FCD412BC9F64194BD13365C8EF6F35E"/>
  </w:style>
  <w:style w:type="paragraph" w:customStyle="1" w:styleId="3DD684BFA4C542248489BEBECB3F6C1A">
    <w:name w:val="3DD684BFA4C542248489BEBECB3F6C1A"/>
  </w:style>
  <w:style w:type="paragraph" w:customStyle="1" w:styleId="D4ED94AB3A0B46DDA585DEF765D95E64">
    <w:name w:val="D4ED94AB3A0B46DDA585DEF765D95E64"/>
  </w:style>
  <w:style w:type="paragraph" w:customStyle="1" w:styleId="D7965BA650BF4D2AB3894C0DE519E624">
    <w:name w:val="D7965BA650BF4D2AB3894C0DE519E624"/>
  </w:style>
  <w:style w:type="paragraph" w:customStyle="1" w:styleId="51DD71B80EAB47938FF272816BB318A6">
    <w:name w:val="51DD71B80EAB47938FF272816BB318A6"/>
  </w:style>
  <w:style w:type="paragraph" w:customStyle="1" w:styleId="666A78D530504B509273B574986656EC">
    <w:name w:val="666A78D530504B509273B574986656EC"/>
  </w:style>
  <w:style w:type="paragraph" w:customStyle="1" w:styleId="69FA82A1D4354ADA9DA9EB0091D7B8FF">
    <w:name w:val="69FA82A1D4354ADA9DA9EB0091D7B8FF"/>
  </w:style>
  <w:style w:type="paragraph" w:customStyle="1" w:styleId="4AF05B67956D4F8AAE4ADB6EA4CC7EE9">
    <w:name w:val="4AF05B67956D4F8AAE4ADB6EA4CC7EE9"/>
  </w:style>
  <w:style w:type="paragraph" w:customStyle="1" w:styleId="3E48897EBB444A96AC42B1406E2C81E2">
    <w:name w:val="3E48897EBB444A96AC42B1406E2C81E2"/>
  </w:style>
  <w:style w:type="paragraph" w:customStyle="1" w:styleId="D58FD7755FE54791BBBCD4376F7C390B">
    <w:name w:val="D58FD7755FE54791BBBCD4376F7C390B"/>
  </w:style>
  <w:style w:type="paragraph" w:customStyle="1" w:styleId="A8CE4C9F15564617BC627C5CC502FD0C">
    <w:name w:val="A8CE4C9F15564617BC627C5CC502FD0C"/>
  </w:style>
  <w:style w:type="paragraph" w:customStyle="1" w:styleId="0FE97FD54F044B57953C625B96E16782">
    <w:name w:val="0FE97FD54F044B57953C625B96E16782"/>
  </w:style>
  <w:style w:type="paragraph" w:customStyle="1" w:styleId="B88A59FCA77B4FBAAD6ED03C4761A46A">
    <w:name w:val="B88A59FCA77B4FBAAD6ED03C4761A46A"/>
  </w:style>
  <w:style w:type="paragraph" w:customStyle="1" w:styleId="81F128355FD849E09C106F4BA7F7C425">
    <w:name w:val="81F128355FD849E09C106F4BA7F7C425"/>
  </w:style>
  <w:style w:type="paragraph" w:customStyle="1" w:styleId="41B3A27FBCDA4E369D8258C582F9F1FB">
    <w:name w:val="41B3A27FBCDA4E369D8258C582F9F1FB"/>
  </w:style>
  <w:style w:type="paragraph" w:customStyle="1" w:styleId="4D6CC45643DC423F9F5BDBAB657EFBB2">
    <w:name w:val="4D6CC45643DC423F9F5BDBAB657EFBB2"/>
  </w:style>
  <w:style w:type="paragraph" w:customStyle="1" w:styleId="8C7644B62F944AEEBC85CB06AD05433D">
    <w:name w:val="8C7644B62F944AEEBC85CB06AD05433D"/>
  </w:style>
  <w:style w:type="paragraph" w:customStyle="1" w:styleId="24FF5AEFBB684C82AF8AF253C2D6092D">
    <w:name w:val="24FF5AEFBB684C82AF8AF253C2D6092D"/>
  </w:style>
  <w:style w:type="paragraph" w:customStyle="1" w:styleId="FE49B26B2F6B438DA03AD896E2F027A1">
    <w:name w:val="FE49B26B2F6B438DA03AD896E2F027A1"/>
  </w:style>
  <w:style w:type="paragraph" w:customStyle="1" w:styleId="7C93428E6A2D4661A4C68FB3D1BB741C">
    <w:name w:val="7C93428E6A2D4661A4C68FB3D1BB741C"/>
  </w:style>
  <w:style w:type="paragraph" w:customStyle="1" w:styleId="0586AACFB99340B68D5548D961DF8F7A">
    <w:name w:val="0586AACFB99340B68D5548D961DF8F7A"/>
  </w:style>
  <w:style w:type="paragraph" w:customStyle="1" w:styleId="D9AB32625D994560B3352EBFF298F6DA">
    <w:name w:val="D9AB32625D994560B3352EBFF298F6DA"/>
  </w:style>
  <w:style w:type="paragraph" w:customStyle="1" w:styleId="E5F1A290C74B43238645F25D2FEA32E0">
    <w:name w:val="E5F1A290C74B43238645F25D2FEA32E0"/>
  </w:style>
  <w:style w:type="paragraph" w:customStyle="1" w:styleId="6EF4026E25314F78AE1C485DBFEE5AC1">
    <w:name w:val="6EF4026E25314F78AE1C485DBFEE5AC1"/>
  </w:style>
  <w:style w:type="paragraph" w:customStyle="1" w:styleId="43CF44B315C04C0780FF3EBBE6668321">
    <w:name w:val="43CF44B315C04C0780FF3EBBE6668321"/>
  </w:style>
  <w:style w:type="paragraph" w:customStyle="1" w:styleId="22CA4DC07FFF433C929D34BE7FE806AE">
    <w:name w:val="22CA4DC07FFF433C929D34BE7FE806AE"/>
  </w:style>
  <w:style w:type="paragraph" w:customStyle="1" w:styleId="C91FA47BBEB94F16AB2819D49A78C5C4">
    <w:name w:val="C91FA47BBEB94F16AB2819D49A78C5C4"/>
  </w:style>
  <w:style w:type="paragraph" w:customStyle="1" w:styleId="616145C8D66446A38BBB9F2CE210F553">
    <w:name w:val="616145C8D66446A38BBB9F2CE210F553"/>
  </w:style>
  <w:style w:type="paragraph" w:customStyle="1" w:styleId="F97DBF0760E34D07B220AC5ABCD985A5">
    <w:name w:val="F97DBF0760E34D07B220AC5ABCD985A5"/>
  </w:style>
  <w:style w:type="paragraph" w:customStyle="1" w:styleId="ECB4D036529B402695369E39925434A1">
    <w:name w:val="ECB4D036529B402695369E39925434A1"/>
  </w:style>
  <w:style w:type="paragraph" w:customStyle="1" w:styleId="2D3298174DB048FCA36FDA7F38454458">
    <w:name w:val="2D3298174DB048FCA36FDA7F38454458"/>
  </w:style>
  <w:style w:type="paragraph" w:customStyle="1" w:styleId="0840993EBDFD40DD8311BB85274F8FEB">
    <w:name w:val="0840993EBDFD40DD8311BB85274F8FEB"/>
  </w:style>
  <w:style w:type="paragraph" w:customStyle="1" w:styleId="6552B6BC363B4B5EABDFADFFD487043C">
    <w:name w:val="6552B6BC363B4B5EABDFADFFD487043C"/>
  </w:style>
  <w:style w:type="paragraph" w:customStyle="1" w:styleId="7D466DF5FCBD4FCDAEFB443EB2E042CE">
    <w:name w:val="7D466DF5FCBD4FCDAEFB443EB2E042CE"/>
  </w:style>
  <w:style w:type="paragraph" w:customStyle="1" w:styleId="CB0362341F9E485FA2EB670A1A9A9E1D">
    <w:name w:val="CB0362341F9E485FA2EB670A1A9A9E1D"/>
  </w:style>
  <w:style w:type="paragraph" w:customStyle="1" w:styleId="F0CE977B451B42499163013DB5EFC69C">
    <w:name w:val="F0CE977B451B42499163013DB5EFC69C"/>
  </w:style>
  <w:style w:type="paragraph" w:customStyle="1" w:styleId="BBD55B4F9CBC4F42AC603352B09C11FA">
    <w:name w:val="BBD55B4F9CBC4F42AC603352B09C11FA"/>
  </w:style>
  <w:style w:type="paragraph" w:customStyle="1" w:styleId="3E87CFF63B8B4F6E8F80F878774EDF9C">
    <w:name w:val="3E87CFF63B8B4F6E8F80F878774EDF9C"/>
  </w:style>
  <w:style w:type="paragraph" w:customStyle="1" w:styleId="B9C3D5F1B7284C68A2A82BCD08D75591">
    <w:name w:val="B9C3D5F1B7284C68A2A82BCD08D75591"/>
  </w:style>
  <w:style w:type="paragraph" w:customStyle="1" w:styleId="092DA729488E44549CCAA1D68BD32D1D">
    <w:name w:val="092DA729488E44549CCAA1D68BD32D1D"/>
  </w:style>
  <w:style w:type="paragraph" w:customStyle="1" w:styleId="852B72B9D0E54FA58F789DBBAD8FC448">
    <w:name w:val="852B72B9D0E54FA58F789DBBAD8FC448"/>
  </w:style>
  <w:style w:type="paragraph" w:customStyle="1" w:styleId="3F3BE6AB0BDF4146B5D8ADB8B429FD40">
    <w:name w:val="3F3BE6AB0BDF4146B5D8ADB8B429FD40"/>
  </w:style>
  <w:style w:type="paragraph" w:customStyle="1" w:styleId="83A3A87BE68A43F3ABCF1A4231BEF66E">
    <w:name w:val="83A3A87BE68A43F3ABCF1A4231BEF66E"/>
  </w:style>
  <w:style w:type="paragraph" w:customStyle="1" w:styleId="EA42DD1D658F4B39B9412A6B9339A469">
    <w:name w:val="EA42DD1D658F4B39B9412A6B9339A469"/>
  </w:style>
  <w:style w:type="paragraph" w:customStyle="1" w:styleId="E77C4A6CEED4475F9867CB0255E5E0B8">
    <w:name w:val="E77C4A6CEED4475F9867CB0255E5E0B8"/>
  </w:style>
  <w:style w:type="paragraph" w:customStyle="1" w:styleId="AEA4A28FA1C642D8B3208AC640414A79">
    <w:name w:val="AEA4A28FA1C642D8B3208AC640414A79"/>
  </w:style>
  <w:style w:type="paragraph" w:customStyle="1" w:styleId="9343E065CA244D3BB3B72CFCE4995472">
    <w:name w:val="9343E065CA244D3BB3B72CFCE4995472"/>
  </w:style>
  <w:style w:type="paragraph" w:customStyle="1" w:styleId="815F2A8F96C44BDE9898458C660BC163">
    <w:name w:val="815F2A8F96C44BDE9898458C660BC163"/>
  </w:style>
  <w:style w:type="paragraph" w:customStyle="1" w:styleId="0EC1CD2460574202ABA1FFA357D2A2CF">
    <w:name w:val="0EC1CD2460574202ABA1FFA357D2A2CF"/>
  </w:style>
  <w:style w:type="paragraph" w:customStyle="1" w:styleId="42C49123A88840A5BDA9192DE133C746">
    <w:name w:val="42C49123A88840A5BDA9192DE133C746"/>
  </w:style>
  <w:style w:type="paragraph" w:customStyle="1" w:styleId="F79FABF051D3497685F2454B6E958842">
    <w:name w:val="F79FABF051D3497685F2454B6E958842"/>
  </w:style>
  <w:style w:type="paragraph" w:customStyle="1" w:styleId="3D36E3AEC9BC4A11963D9C42047E8614">
    <w:name w:val="3D36E3AEC9BC4A11963D9C42047E8614"/>
  </w:style>
  <w:style w:type="paragraph" w:customStyle="1" w:styleId="D1A62EA51FB340139729620BF635DE12">
    <w:name w:val="D1A62EA51FB340139729620BF635DE12"/>
  </w:style>
  <w:style w:type="paragraph" w:customStyle="1" w:styleId="388CB83EEF9540EDADBE7E7A113ECD8F">
    <w:name w:val="388CB83EEF9540EDADBE7E7A113ECD8F"/>
  </w:style>
  <w:style w:type="paragraph" w:customStyle="1" w:styleId="AF05683642864062BF9577386ECB4137">
    <w:name w:val="AF05683642864062BF9577386ECB4137"/>
  </w:style>
  <w:style w:type="paragraph" w:customStyle="1" w:styleId="364D9D30DB9340BB9FB461ADE54F1209">
    <w:name w:val="364D9D30DB9340BB9FB461ADE54F1209"/>
  </w:style>
  <w:style w:type="paragraph" w:customStyle="1" w:styleId="497C47A68AFC4CF7933DD990E0961F9A">
    <w:name w:val="497C47A68AFC4CF7933DD990E0961F9A"/>
  </w:style>
  <w:style w:type="paragraph" w:customStyle="1" w:styleId="BAEABA92896B4A28B87A569A00A4034F">
    <w:name w:val="BAEABA92896B4A28B87A569A00A4034F"/>
    <w:rsid w:val="005132CF"/>
  </w:style>
  <w:style w:type="paragraph" w:customStyle="1" w:styleId="CC918A8D070340B5B4A23A85A2E25D89">
    <w:name w:val="CC918A8D070340B5B4A23A85A2E25D89"/>
    <w:rsid w:val="005132CF"/>
  </w:style>
  <w:style w:type="paragraph" w:customStyle="1" w:styleId="646155419CC848DCAF5ED14D5F60AEB3">
    <w:name w:val="646155419CC848DCAF5ED14D5F60AEB3"/>
    <w:rsid w:val="005132CF"/>
  </w:style>
  <w:style w:type="paragraph" w:customStyle="1" w:styleId="F01FE336582E496F998A55444E85195C">
    <w:name w:val="F01FE336582E496F998A55444E85195C"/>
    <w:rsid w:val="005132CF"/>
  </w:style>
  <w:style w:type="paragraph" w:customStyle="1" w:styleId="00A923D5B2E94B40B09D28E4681FCF70">
    <w:name w:val="00A923D5B2E94B40B09D28E4681FCF70"/>
    <w:rsid w:val="005132CF"/>
  </w:style>
  <w:style w:type="paragraph" w:customStyle="1" w:styleId="D9130A7F474C43F8BC220585FB81481A">
    <w:name w:val="D9130A7F474C43F8BC220585FB81481A"/>
    <w:rsid w:val="005132CF"/>
  </w:style>
  <w:style w:type="paragraph" w:customStyle="1" w:styleId="C782B9D6C617470D8A0DB52AC09BD67E">
    <w:name w:val="C782B9D6C617470D8A0DB52AC09BD67E"/>
    <w:rsid w:val="005132CF"/>
  </w:style>
  <w:style w:type="paragraph" w:customStyle="1" w:styleId="22E19B512E1E47FC9DF866A29ED7884F">
    <w:name w:val="22E19B512E1E47FC9DF866A29ED7884F"/>
    <w:rsid w:val="005132CF"/>
  </w:style>
  <w:style w:type="paragraph" w:customStyle="1" w:styleId="7B8B8F3E447F402B8747039F0770371B">
    <w:name w:val="7B8B8F3E447F402B8747039F0770371B"/>
    <w:rsid w:val="005132CF"/>
  </w:style>
  <w:style w:type="paragraph" w:customStyle="1" w:styleId="BC2F2933399B44E88C236FAD2B5B0BCC">
    <w:name w:val="BC2F2933399B44E88C236FAD2B5B0BCC"/>
    <w:rsid w:val="005132CF"/>
  </w:style>
  <w:style w:type="paragraph" w:customStyle="1" w:styleId="C89AE99ADECB48A3B070D234F990D9ED">
    <w:name w:val="C89AE99ADECB48A3B070D234F990D9ED"/>
    <w:rsid w:val="005132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C5794-F470-414E-A096-53EC9E32A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Candidate Application Form.dotx</Template>
  <TotalTime>4</TotalTime>
  <Pages>4</Pages>
  <Words>1104</Words>
  <Characters>6298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Ala'a</dc:creator>
  <cp:lastModifiedBy>Ala'a</cp:lastModifiedBy>
  <cp:revision>3</cp:revision>
  <cp:lastPrinted>2018-02-05T09:46:00Z</cp:lastPrinted>
  <dcterms:created xsi:type="dcterms:W3CDTF">2018-03-13T04:32:00Z</dcterms:created>
  <dcterms:modified xsi:type="dcterms:W3CDTF">2018-03-13T04:37:00Z</dcterms:modified>
</cp:coreProperties>
</file>